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14" w:rsidRPr="004F1D20" w:rsidRDefault="009F0414" w:rsidP="00424EEE">
      <w:pPr>
        <w:jc w:val="center"/>
        <w:rPr>
          <w:color w:val="000000"/>
        </w:rPr>
      </w:pPr>
      <w:r w:rsidRPr="004F1D20">
        <w:rPr>
          <w:color w:val="000000"/>
        </w:rPr>
        <w:t xml:space="preserve">Муниципальное бюджетное общеобразовательное учреждение </w:t>
      </w:r>
    </w:p>
    <w:p w:rsidR="009F0414" w:rsidRDefault="009F0414" w:rsidP="00424EEE">
      <w:pPr>
        <w:tabs>
          <w:tab w:val="left" w:pos="2475"/>
          <w:tab w:val="center" w:pos="4933"/>
        </w:tabs>
        <w:rPr>
          <w:b/>
          <w:bCs/>
          <w:color w:val="000000"/>
        </w:rPr>
      </w:pPr>
      <w:r w:rsidRPr="004F1D20">
        <w:rPr>
          <w:color w:val="000000"/>
        </w:rPr>
        <w:t xml:space="preserve">                         средняя  общеобразовательная школа посёлка  Первое Мая</w:t>
      </w:r>
      <w:r w:rsidRPr="004F1D20">
        <w:rPr>
          <w:color w:val="000000"/>
        </w:rPr>
        <w:tab/>
      </w:r>
      <w:r>
        <w:rPr>
          <w:b/>
          <w:bCs/>
          <w:color w:val="000000"/>
        </w:rPr>
        <w:tab/>
        <w:t xml:space="preserve">                 </w:t>
      </w:r>
    </w:p>
    <w:p w:rsidR="009F0414" w:rsidRDefault="009F0414" w:rsidP="00424EEE">
      <w:pPr>
        <w:jc w:val="center"/>
        <w:rPr>
          <w:b/>
          <w:bCs/>
          <w:color w:val="000000"/>
        </w:rPr>
      </w:pPr>
    </w:p>
    <w:p w:rsidR="009F0414" w:rsidRDefault="009F0414" w:rsidP="00424EEE">
      <w:pPr>
        <w:jc w:val="center"/>
        <w:rPr>
          <w:b/>
          <w:bCs/>
          <w:color w:val="000000"/>
        </w:rPr>
      </w:pPr>
    </w:p>
    <w:p w:rsidR="009F0414" w:rsidRPr="00F77DE8" w:rsidRDefault="009F0414" w:rsidP="00424EEE">
      <w:pPr>
        <w:jc w:val="center"/>
        <w:rPr>
          <w:color w:val="000000"/>
        </w:rPr>
      </w:pPr>
    </w:p>
    <w:p w:rsidR="009F0414" w:rsidRPr="00F77DE8" w:rsidRDefault="009F0414" w:rsidP="00424EEE">
      <w:pPr>
        <w:rPr>
          <w:color w:val="000000"/>
        </w:rPr>
      </w:pPr>
      <w:r w:rsidRPr="00F77DE8">
        <w:rPr>
          <w:color w:val="000000"/>
        </w:rPr>
        <w:t xml:space="preserve">Согласовано:                                                   </w:t>
      </w:r>
      <w:r>
        <w:rPr>
          <w:color w:val="000000"/>
        </w:rPr>
        <w:t xml:space="preserve">                                 </w:t>
      </w:r>
      <w:r w:rsidRPr="00F77DE8">
        <w:rPr>
          <w:color w:val="000000"/>
        </w:rPr>
        <w:t xml:space="preserve">Утверждена </w:t>
      </w:r>
    </w:p>
    <w:p w:rsidR="009F0414" w:rsidRPr="00F77DE8" w:rsidRDefault="009F0414" w:rsidP="00424EEE">
      <w:pPr>
        <w:rPr>
          <w:color w:val="000000"/>
        </w:rPr>
      </w:pPr>
      <w:r w:rsidRPr="00F77DE8">
        <w:rPr>
          <w:color w:val="000000"/>
        </w:rPr>
        <w:t xml:space="preserve">Методический Совет                                 </w:t>
      </w:r>
      <w:r>
        <w:rPr>
          <w:color w:val="000000"/>
        </w:rPr>
        <w:t xml:space="preserve">                            </w:t>
      </w:r>
      <w:r w:rsidRPr="00F77DE8">
        <w:rPr>
          <w:color w:val="000000"/>
        </w:rPr>
        <w:t xml:space="preserve">     Директор школы</w:t>
      </w:r>
    </w:p>
    <w:p w:rsidR="009F0414" w:rsidRPr="00F77DE8" w:rsidRDefault="009F0414" w:rsidP="00424EEE">
      <w:pPr>
        <w:rPr>
          <w:color w:val="000000"/>
        </w:rPr>
      </w:pPr>
      <w:r w:rsidRPr="00F77DE8">
        <w:rPr>
          <w:color w:val="000000"/>
        </w:rPr>
        <w:t>М</w:t>
      </w:r>
      <w:r>
        <w:rPr>
          <w:color w:val="000000"/>
        </w:rPr>
        <w:t>Б</w:t>
      </w:r>
      <w:r w:rsidRPr="00F77DE8">
        <w:rPr>
          <w:color w:val="000000"/>
        </w:rPr>
        <w:t xml:space="preserve">ОУ СОШ посёлка Первое Мая                </w:t>
      </w:r>
      <w:r>
        <w:rPr>
          <w:color w:val="000000"/>
        </w:rPr>
        <w:t xml:space="preserve">                              </w:t>
      </w:r>
      <w:r w:rsidRPr="00F77DE8">
        <w:rPr>
          <w:color w:val="000000"/>
        </w:rPr>
        <w:t xml:space="preserve"> _________ Вьюнова Н.В.</w:t>
      </w:r>
    </w:p>
    <w:p w:rsidR="009F0414" w:rsidRPr="00F77DE8" w:rsidRDefault="009F0414" w:rsidP="00424EEE">
      <w:pPr>
        <w:rPr>
          <w:color w:val="000000"/>
        </w:rPr>
      </w:pPr>
      <w:r w:rsidRPr="00F77DE8">
        <w:rPr>
          <w:color w:val="000000"/>
        </w:rPr>
        <w:t>Протокол</w:t>
      </w:r>
      <w:r>
        <w:rPr>
          <w:color w:val="000000"/>
        </w:rPr>
        <w:t xml:space="preserve"> МС </w:t>
      </w:r>
      <w:r w:rsidRPr="00F77DE8">
        <w:rPr>
          <w:color w:val="000000"/>
        </w:rPr>
        <w:t>№</w:t>
      </w:r>
      <w:r>
        <w:rPr>
          <w:color w:val="000000"/>
        </w:rPr>
        <w:t>1</w:t>
      </w:r>
      <w:r w:rsidRPr="00F77DE8">
        <w:rPr>
          <w:color w:val="000000"/>
        </w:rPr>
        <w:t xml:space="preserve">от </w:t>
      </w:r>
      <w:r>
        <w:rPr>
          <w:color w:val="000000"/>
        </w:rPr>
        <w:t>30.08.2017г.</w:t>
      </w:r>
      <w:r w:rsidRPr="00F77DE8">
        <w:rPr>
          <w:color w:val="000000"/>
        </w:rPr>
        <w:t xml:space="preserve">                                             </w:t>
      </w:r>
      <w:r>
        <w:rPr>
          <w:color w:val="000000"/>
        </w:rPr>
        <w:t xml:space="preserve">   </w:t>
      </w:r>
      <w:r w:rsidRPr="00F77DE8">
        <w:rPr>
          <w:color w:val="000000"/>
        </w:rPr>
        <w:t>Приказ</w:t>
      </w:r>
      <w:r>
        <w:rPr>
          <w:color w:val="000000"/>
        </w:rPr>
        <w:t xml:space="preserve"> №42 от30.08.2017г.</w:t>
      </w:r>
      <w:r w:rsidRPr="00F77DE8">
        <w:rPr>
          <w:color w:val="000000"/>
        </w:rPr>
        <w:t xml:space="preserve"> </w:t>
      </w:r>
    </w:p>
    <w:p w:rsidR="009F0414" w:rsidRDefault="009F0414" w:rsidP="00424EEE">
      <w:pPr>
        <w:jc w:val="right"/>
        <w:rPr>
          <w:b/>
          <w:bCs/>
          <w:color w:val="000000"/>
        </w:rPr>
      </w:pPr>
    </w:p>
    <w:p w:rsidR="009F0414" w:rsidRDefault="009F0414" w:rsidP="00424EEE">
      <w:pPr>
        <w:jc w:val="right"/>
        <w:rPr>
          <w:b/>
          <w:bCs/>
          <w:color w:val="000000"/>
        </w:rPr>
      </w:pPr>
    </w:p>
    <w:p w:rsidR="009F0414" w:rsidRDefault="009F0414" w:rsidP="00424EEE">
      <w:pPr>
        <w:jc w:val="right"/>
        <w:rPr>
          <w:color w:val="000000"/>
          <w:sz w:val="28"/>
          <w:szCs w:val="28"/>
        </w:rPr>
      </w:pPr>
    </w:p>
    <w:p w:rsidR="009F0414" w:rsidRDefault="009F0414" w:rsidP="00424EEE">
      <w:pPr>
        <w:jc w:val="right"/>
        <w:rPr>
          <w:color w:val="000000"/>
          <w:sz w:val="28"/>
          <w:szCs w:val="28"/>
        </w:rPr>
      </w:pPr>
    </w:p>
    <w:p w:rsidR="009F0414" w:rsidRDefault="009F0414" w:rsidP="00424EEE">
      <w:pPr>
        <w:jc w:val="right"/>
        <w:rPr>
          <w:color w:val="000000"/>
          <w:sz w:val="28"/>
          <w:szCs w:val="28"/>
        </w:rPr>
      </w:pPr>
    </w:p>
    <w:p w:rsidR="009F0414" w:rsidRDefault="009F0414" w:rsidP="00424EEE">
      <w:pPr>
        <w:jc w:val="right"/>
        <w:rPr>
          <w:color w:val="000000"/>
          <w:sz w:val="28"/>
          <w:szCs w:val="28"/>
        </w:rPr>
      </w:pPr>
    </w:p>
    <w:p w:rsidR="009F0414" w:rsidRDefault="009F0414" w:rsidP="00424EEE">
      <w:pPr>
        <w:jc w:val="right"/>
        <w:rPr>
          <w:color w:val="000000"/>
          <w:sz w:val="28"/>
          <w:szCs w:val="28"/>
        </w:rPr>
      </w:pPr>
    </w:p>
    <w:p w:rsidR="009F0414" w:rsidRDefault="009F0414" w:rsidP="00424EEE">
      <w:pPr>
        <w:jc w:val="right"/>
        <w:rPr>
          <w:color w:val="000000"/>
          <w:sz w:val="28"/>
          <w:szCs w:val="28"/>
        </w:rPr>
      </w:pPr>
    </w:p>
    <w:p w:rsidR="009F0414" w:rsidRDefault="009F0414" w:rsidP="00424EEE">
      <w:pPr>
        <w:rPr>
          <w:color w:val="000000"/>
          <w:sz w:val="28"/>
          <w:szCs w:val="28"/>
        </w:rPr>
      </w:pPr>
    </w:p>
    <w:p w:rsidR="009F0414" w:rsidRDefault="009F0414" w:rsidP="00424EEE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161813">
        <w:rPr>
          <w:rStyle w:val="c0"/>
          <w:b/>
          <w:bCs/>
          <w:color w:val="000000"/>
          <w:sz w:val="28"/>
          <w:szCs w:val="28"/>
        </w:rPr>
        <w:t xml:space="preserve">Диагностическая работа по литературе </w:t>
      </w:r>
      <w:r>
        <w:rPr>
          <w:rStyle w:val="c0"/>
          <w:b/>
          <w:bCs/>
          <w:color w:val="000000"/>
          <w:sz w:val="28"/>
          <w:szCs w:val="28"/>
        </w:rPr>
        <w:t xml:space="preserve">в 8 классе </w:t>
      </w:r>
      <w:r w:rsidRPr="00161813">
        <w:rPr>
          <w:rStyle w:val="c0"/>
          <w:b/>
          <w:bCs/>
          <w:color w:val="000000"/>
          <w:sz w:val="28"/>
          <w:szCs w:val="28"/>
        </w:rPr>
        <w:t xml:space="preserve">за </w:t>
      </w:r>
      <w:r w:rsidRPr="00161813">
        <w:rPr>
          <w:rStyle w:val="c0"/>
          <w:b/>
          <w:bCs/>
          <w:color w:val="000000"/>
          <w:sz w:val="28"/>
          <w:szCs w:val="28"/>
          <w:lang w:val="en-US"/>
        </w:rPr>
        <w:t>I</w:t>
      </w:r>
      <w:r w:rsidRPr="00161813">
        <w:rPr>
          <w:rStyle w:val="c0"/>
          <w:b/>
          <w:bCs/>
          <w:color w:val="000000"/>
          <w:sz w:val="28"/>
          <w:szCs w:val="28"/>
        </w:rPr>
        <w:t xml:space="preserve"> полугодие</w:t>
      </w:r>
    </w:p>
    <w:p w:rsidR="009F0414" w:rsidRDefault="009F0414" w:rsidP="00424EEE">
      <w:pPr>
        <w:tabs>
          <w:tab w:val="left" w:pos="855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9F0414" w:rsidRDefault="009F0414" w:rsidP="00424EEE">
      <w:pPr>
        <w:tabs>
          <w:tab w:val="left" w:pos="3630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Разработал:</w:t>
      </w:r>
    </w:p>
    <w:p w:rsidR="009F0414" w:rsidRDefault="009F0414" w:rsidP="00424EEE">
      <w:pPr>
        <w:rPr>
          <w:b/>
          <w:bCs/>
          <w:color w:val="000000"/>
        </w:rPr>
      </w:pPr>
    </w:p>
    <w:p w:rsidR="009F0414" w:rsidRDefault="009F0414" w:rsidP="00424EEE">
      <w:pPr>
        <w:tabs>
          <w:tab w:val="left" w:pos="1875"/>
          <w:tab w:val="left" w:pos="3630"/>
          <w:tab w:val="left" w:pos="669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Конькова Кира Валерьевна</w:t>
      </w:r>
    </w:p>
    <w:p w:rsidR="009F0414" w:rsidRDefault="009F0414" w:rsidP="00424EEE">
      <w:pPr>
        <w:tabs>
          <w:tab w:val="left" w:pos="1875"/>
          <w:tab w:val="left" w:pos="3630"/>
          <w:tab w:val="left" w:pos="6690"/>
        </w:tabs>
        <w:jc w:val="center"/>
        <w:rPr>
          <w:b/>
          <w:bCs/>
          <w:color w:val="000000"/>
        </w:rPr>
      </w:pPr>
    </w:p>
    <w:p w:rsidR="009F0414" w:rsidRDefault="009F0414" w:rsidP="00424EEE">
      <w:pPr>
        <w:tabs>
          <w:tab w:val="left" w:pos="1875"/>
          <w:tab w:val="left" w:pos="3630"/>
          <w:tab w:val="left" w:pos="6690"/>
        </w:tabs>
        <w:jc w:val="center"/>
        <w:rPr>
          <w:b/>
          <w:bCs/>
          <w:color w:val="000000"/>
        </w:rPr>
      </w:pPr>
    </w:p>
    <w:p w:rsidR="009F0414" w:rsidRDefault="009F0414" w:rsidP="00424EEE">
      <w:pPr>
        <w:tabs>
          <w:tab w:val="left" w:pos="1875"/>
          <w:tab w:val="left" w:pos="3630"/>
          <w:tab w:val="left" w:pos="6690"/>
        </w:tabs>
        <w:jc w:val="center"/>
        <w:rPr>
          <w:b/>
          <w:bCs/>
          <w:color w:val="000000"/>
        </w:rPr>
      </w:pPr>
    </w:p>
    <w:p w:rsidR="009F0414" w:rsidRDefault="009F0414" w:rsidP="00424EEE">
      <w:pPr>
        <w:tabs>
          <w:tab w:val="left" w:pos="1875"/>
          <w:tab w:val="left" w:pos="3630"/>
          <w:tab w:val="left" w:pos="6690"/>
        </w:tabs>
        <w:jc w:val="center"/>
        <w:rPr>
          <w:b/>
          <w:bCs/>
          <w:color w:val="000000"/>
        </w:rPr>
      </w:pPr>
    </w:p>
    <w:p w:rsidR="009F0414" w:rsidRDefault="009F0414" w:rsidP="00424EE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2018г.</w:t>
      </w:r>
    </w:p>
    <w:p w:rsidR="009F0414" w:rsidRDefault="009F0414" w:rsidP="00424EEE">
      <w:pPr>
        <w:tabs>
          <w:tab w:val="left" w:pos="4125"/>
        </w:tabs>
      </w:pPr>
      <w:r>
        <w:t>Критерии оценивания:</w:t>
      </w:r>
    </w:p>
    <w:p w:rsidR="009F0414" w:rsidRPr="00424EEE" w:rsidRDefault="009F0414" w:rsidP="00424EEE">
      <w:pPr>
        <w:tabs>
          <w:tab w:val="left" w:pos="4125"/>
        </w:tabs>
        <w:rPr>
          <w:rStyle w:val="c0"/>
          <w:b/>
          <w:bCs/>
          <w:color w:val="000000"/>
        </w:rPr>
      </w:pPr>
      <w:r>
        <w:t>15-14 б. –«5», 13-10б. – «4», 9-7 б. – «3»</w:t>
      </w:r>
      <w:r>
        <w:tab/>
        <w:t xml:space="preserve"> </w:t>
      </w:r>
    </w:p>
    <w:p w:rsidR="009F0414" w:rsidRDefault="009F0414" w:rsidP="00377511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А1. Известно, что А.С. Пушкин создавал свои произведения на основе реальных исторических событий. Он собирал фактические данные, устанавливал последовательность событий, опираясь исключительно на данные исторических источников. И принято считать, что А.С. Пушкин был не только поэтом и писателем, но и……</w:t>
      </w:r>
    </w:p>
    <w:p w:rsidR="009F0414" w:rsidRPr="00161813" w:rsidRDefault="009F0414" w:rsidP="00377511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 w:rsidRPr="00161813">
        <w:rPr>
          <w:rStyle w:val="c0"/>
          <w:color w:val="000000"/>
        </w:rPr>
        <w:t>Историком.</w:t>
      </w:r>
    </w:p>
    <w:p w:rsidR="009F0414" w:rsidRPr="00161813" w:rsidRDefault="009F0414" w:rsidP="00377511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 w:rsidRPr="00161813">
        <w:rPr>
          <w:rStyle w:val="c0"/>
          <w:color w:val="000000"/>
        </w:rPr>
        <w:t>Философом.</w:t>
      </w:r>
    </w:p>
    <w:p w:rsidR="009F0414" w:rsidRPr="00161813" w:rsidRDefault="009F0414" w:rsidP="00377511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1813">
        <w:rPr>
          <w:color w:val="000000"/>
          <w:sz w:val="22"/>
          <w:szCs w:val="22"/>
        </w:rPr>
        <w:t>Литератором.</w:t>
      </w:r>
    </w:p>
    <w:p w:rsidR="009F0414" w:rsidRDefault="009F0414" w:rsidP="00377511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1813">
        <w:rPr>
          <w:color w:val="000000"/>
          <w:sz w:val="22"/>
          <w:szCs w:val="22"/>
        </w:rPr>
        <w:t>Прозаиком.</w:t>
      </w:r>
    </w:p>
    <w:p w:rsidR="009F0414" w:rsidRPr="00161813" w:rsidRDefault="009F0414" w:rsidP="00424EE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1б.</w:t>
      </w:r>
    </w:p>
    <w:p w:rsidR="009F0414" w:rsidRPr="00161813" w:rsidRDefault="009F0414" w:rsidP="00E41697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161813">
        <w:rPr>
          <w:rStyle w:val="c0"/>
          <w:b/>
          <w:bCs/>
          <w:color w:val="000000"/>
        </w:rPr>
        <w:t>А2. В произведении Пушкина «Капитанская дочка» действия разворачиваются на фоне:</w:t>
      </w:r>
    </w:p>
    <w:p w:rsidR="009F0414" w:rsidRPr="00161813" w:rsidRDefault="009F0414" w:rsidP="00E41697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161813">
        <w:rPr>
          <w:rStyle w:val="c0"/>
          <w:color w:val="000000"/>
        </w:rPr>
        <w:t>Восстания под предводительством С. Разина.</w:t>
      </w:r>
    </w:p>
    <w:p w:rsidR="009F0414" w:rsidRPr="00161813" w:rsidRDefault="009F0414" w:rsidP="00E41697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 w:rsidRPr="00161813">
        <w:rPr>
          <w:rStyle w:val="c0"/>
          <w:color w:val="000000"/>
        </w:rPr>
        <w:t>Пугачевского восстания.</w:t>
      </w:r>
    </w:p>
    <w:p w:rsidR="009F0414" w:rsidRPr="00161813" w:rsidRDefault="009F0414" w:rsidP="00E41697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1813">
        <w:rPr>
          <w:color w:val="000000"/>
          <w:sz w:val="22"/>
          <w:szCs w:val="22"/>
        </w:rPr>
        <w:t>Восстания декабристов на Сенатской площади.</w:t>
      </w:r>
    </w:p>
    <w:p w:rsidR="009F0414" w:rsidRDefault="009F0414" w:rsidP="00E41697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1813">
        <w:rPr>
          <w:color w:val="000000"/>
          <w:sz w:val="22"/>
          <w:szCs w:val="22"/>
        </w:rPr>
        <w:t>Событий Смутного времени.</w:t>
      </w:r>
    </w:p>
    <w:p w:rsidR="009F0414" w:rsidRPr="00161813" w:rsidRDefault="009F0414" w:rsidP="00424EEE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1б.</w:t>
      </w:r>
    </w:p>
    <w:p w:rsidR="009F0414" w:rsidRDefault="009F0414" w:rsidP="00377511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А3. Произведение «Капитанская дочка» затрагивает целый ряд проблем. Это и проблема семейных ценностей, нравственного выбора, значения личности в истории и др. Все они раскрываются в действиях и поступках героев. А в лице каких героев представлена проблема чести и долга? ____________________________________________________</w:t>
      </w:r>
    </w:p>
    <w:p w:rsidR="009F0414" w:rsidRDefault="009F0414" w:rsidP="0037751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1б.</w:t>
      </w:r>
    </w:p>
    <w:p w:rsidR="009F0414" w:rsidRDefault="009F0414" w:rsidP="00377511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.</w:t>
      </w:r>
      <w:r w:rsidRPr="00B818DE">
        <w:rPr>
          <w:rStyle w:val="c2"/>
          <w:b/>
          <w:bCs/>
          <w:color w:val="000000"/>
        </w:rPr>
        <w:t>А. 4. Какому герою из «Капитанской дочки» принадлежит следующее  описание?</w:t>
      </w:r>
    </w:p>
    <w:p w:rsidR="009F0414" w:rsidRDefault="009F0414" w:rsidP="00B818D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«… жил недорослем, гоняя голубей и играя в чехарду с дворовыми мальчишками. Между тем минуло мне 16 лет. Тут судьба моя переменилась».______________________________</w:t>
      </w:r>
    </w:p>
    <w:p w:rsidR="009F0414" w:rsidRDefault="009F0414" w:rsidP="0037751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F0414" w:rsidRDefault="009F0414" w:rsidP="00377511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А5. Произведение Гоголя «Ревизор» относится к жанру:</w:t>
      </w:r>
    </w:p>
    <w:p w:rsidR="009F0414" w:rsidRPr="003A0AD7" w:rsidRDefault="009F0414" w:rsidP="00512085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3A0AD7">
        <w:rPr>
          <w:rStyle w:val="c0"/>
          <w:color w:val="000000"/>
        </w:rPr>
        <w:t>Комедии.</w:t>
      </w:r>
    </w:p>
    <w:p w:rsidR="009F0414" w:rsidRPr="003A0AD7" w:rsidRDefault="009F0414" w:rsidP="00512085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 w:rsidRPr="003A0AD7">
        <w:rPr>
          <w:rStyle w:val="c0"/>
          <w:color w:val="000000"/>
        </w:rPr>
        <w:t>Поэмы.</w:t>
      </w:r>
    </w:p>
    <w:p w:rsidR="009F0414" w:rsidRPr="003A0AD7" w:rsidRDefault="009F0414" w:rsidP="00512085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 w:rsidRPr="003A0AD7">
        <w:rPr>
          <w:rStyle w:val="c0"/>
          <w:color w:val="000000"/>
        </w:rPr>
        <w:t>Повести.</w:t>
      </w:r>
    </w:p>
    <w:p w:rsidR="009F0414" w:rsidRPr="00424EEE" w:rsidRDefault="009F0414" w:rsidP="00512085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 w:rsidRPr="003A0AD7">
        <w:rPr>
          <w:rStyle w:val="c0"/>
          <w:color w:val="000000"/>
        </w:rPr>
        <w:t>Романа</w:t>
      </w:r>
    </w:p>
    <w:p w:rsidR="009F0414" w:rsidRPr="003A0AD7" w:rsidRDefault="009F0414" w:rsidP="00424EEE">
      <w:pPr>
        <w:pStyle w:val="c3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1б.</w:t>
      </w:r>
    </w:p>
    <w:p w:rsidR="009F0414" w:rsidRDefault="009F0414" w:rsidP="00377511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А6. После выхода в свет «Ревизора» Гоголь писал, что постарался собрать «все  дурное  России,… все несправедливости, …какие делаются в тех местах и случаях, где более всего требуется от человека справедливость». Какой порок человека более всего высмеивается писателем?</w:t>
      </w:r>
    </w:p>
    <w:p w:rsidR="009F0414" w:rsidRPr="00161813" w:rsidRDefault="009F0414" w:rsidP="003A0AD7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1813">
        <w:rPr>
          <w:color w:val="000000"/>
          <w:sz w:val="22"/>
          <w:szCs w:val="22"/>
        </w:rPr>
        <w:t>Взяточничество.</w:t>
      </w:r>
    </w:p>
    <w:p w:rsidR="009F0414" w:rsidRPr="00161813" w:rsidRDefault="009F0414" w:rsidP="003A0AD7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1813">
        <w:rPr>
          <w:color w:val="000000"/>
          <w:sz w:val="22"/>
          <w:szCs w:val="22"/>
        </w:rPr>
        <w:t>Лень.</w:t>
      </w:r>
    </w:p>
    <w:p w:rsidR="009F0414" w:rsidRPr="00161813" w:rsidRDefault="009F0414" w:rsidP="003A0AD7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1813">
        <w:rPr>
          <w:color w:val="000000"/>
          <w:sz w:val="22"/>
          <w:szCs w:val="22"/>
        </w:rPr>
        <w:t>Картежные игры.</w:t>
      </w:r>
    </w:p>
    <w:p w:rsidR="009F0414" w:rsidRDefault="009F0414" w:rsidP="003A0AD7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1813">
        <w:rPr>
          <w:color w:val="000000"/>
          <w:sz w:val="22"/>
          <w:szCs w:val="22"/>
        </w:rPr>
        <w:t>Циничность в поступках.</w:t>
      </w:r>
    </w:p>
    <w:p w:rsidR="009F0414" w:rsidRPr="00161813" w:rsidRDefault="009F0414" w:rsidP="00424EEE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1б.</w:t>
      </w:r>
    </w:p>
    <w:p w:rsidR="009F0414" w:rsidRDefault="009F0414" w:rsidP="00377511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А7. Принимая Хлестакова за ревизора, чиновники изо всех сил старались услужить ему. Что служило причиной такого их поступка?</w:t>
      </w:r>
    </w:p>
    <w:p w:rsidR="009F0414" w:rsidRPr="00804289" w:rsidRDefault="009F0414" w:rsidP="00804289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804289">
        <w:rPr>
          <w:rStyle w:val="c0"/>
          <w:color w:val="000000"/>
        </w:rPr>
        <w:t>Желание понравиться важному лицу, приехавшему из Петербурга.</w:t>
      </w:r>
    </w:p>
    <w:p w:rsidR="009F0414" w:rsidRPr="00804289" w:rsidRDefault="009F0414" w:rsidP="00804289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 w:rsidRPr="00804289">
        <w:rPr>
          <w:rStyle w:val="c0"/>
          <w:color w:val="000000"/>
        </w:rPr>
        <w:t>Боязнь того, что ревизор начнет проверку ведомств и выявит все недостатки.</w:t>
      </w:r>
    </w:p>
    <w:p w:rsidR="009F0414" w:rsidRPr="00804289" w:rsidRDefault="009F0414" w:rsidP="00804289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 w:rsidRPr="00804289">
        <w:rPr>
          <w:rStyle w:val="c0"/>
          <w:color w:val="000000"/>
        </w:rPr>
        <w:t>Желание получить более высокое место по службе.</w:t>
      </w:r>
    </w:p>
    <w:p w:rsidR="009F0414" w:rsidRDefault="009F0414" w:rsidP="00804289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 w:rsidRPr="00870B1D">
        <w:rPr>
          <w:rStyle w:val="c0"/>
          <w:color w:val="000000"/>
          <w:sz w:val="22"/>
          <w:szCs w:val="22"/>
        </w:rPr>
        <w:t>Стремление выгородить себя перед  другими  чиновниками.</w:t>
      </w:r>
    </w:p>
    <w:p w:rsidR="009F0414" w:rsidRPr="00870B1D" w:rsidRDefault="009F0414" w:rsidP="00424EEE">
      <w:pPr>
        <w:pStyle w:val="c3"/>
        <w:shd w:val="clear" w:color="auto" w:fill="FFFFFF"/>
        <w:spacing w:before="0" w:beforeAutospacing="0" w:after="0" w:afterAutospacing="0"/>
        <w:ind w:left="36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1б.</w:t>
      </w:r>
    </w:p>
    <w:p w:rsidR="009F0414" w:rsidRDefault="009F0414" w:rsidP="00377511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9F0414" w:rsidRDefault="009F0414" w:rsidP="00377511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9F0414" w:rsidRPr="00870B1D" w:rsidRDefault="009F0414" w:rsidP="00377511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rStyle w:val="c0"/>
          <w:b/>
          <w:bCs/>
          <w:color w:val="000000"/>
        </w:rPr>
        <w:t>А8. Установите соответствие частей композиций с событиями в пьесе.</w:t>
      </w:r>
    </w:p>
    <w:p w:rsidR="009F0414" w:rsidRPr="005941FD" w:rsidRDefault="009F0414" w:rsidP="005941FD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Сообщение Бобчинского и Добчинского о предполагаемом ревизоре.</w:t>
      </w:r>
    </w:p>
    <w:p w:rsidR="009F0414" w:rsidRPr="005941FD" w:rsidRDefault="009F0414" w:rsidP="005941FD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Похождения Хлестакова в роли ревизора.</w:t>
      </w:r>
    </w:p>
    <w:p w:rsidR="009F0414" w:rsidRPr="005941FD" w:rsidRDefault="009F0414" w:rsidP="005941FD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Чтение чиновниками  письма Хлестакова, отправленного Тряпичкину в Петербург.</w:t>
      </w:r>
    </w:p>
    <w:p w:rsidR="009F0414" w:rsidRDefault="009F0414" w:rsidP="005941FD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70B1D">
        <w:rPr>
          <w:color w:val="000000"/>
          <w:sz w:val="22"/>
          <w:szCs w:val="22"/>
        </w:rPr>
        <w:t>Сообщение о прибытии настоящего ревизора.</w:t>
      </w:r>
    </w:p>
    <w:p w:rsidR="009F0414" w:rsidRDefault="009F0414" w:rsidP="00870B1D">
      <w:pPr>
        <w:pStyle w:val="c3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А. Завязка. Б. Развитие событий. В. Кульминация. Г. Завязка.</w:t>
      </w:r>
    </w:p>
    <w:p w:rsidR="009F0414" w:rsidRPr="00870B1D" w:rsidRDefault="009F0414" w:rsidP="00870B1D">
      <w:pPr>
        <w:pStyle w:val="c3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1б.</w:t>
      </w:r>
    </w:p>
    <w:p w:rsidR="009F0414" w:rsidRDefault="009F0414" w:rsidP="00B818D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F0414" w:rsidRDefault="009F0414" w:rsidP="00B818DE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870B1D">
        <w:rPr>
          <w:b/>
          <w:bCs/>
          <w:color w:val="000000"/>
        </w:rPr>
        <w:t>А.9. Какому герою произведения «Ревизор» принадлежат следующие слова: « Я пригласил вас, господа, с тем, чтобы сообщить пренеприятное известие: к нам едет ревизор»</w:t>
      </w:r>
      <w:r w:rsidRPr="00870B1D">
        <w:rPr>
          <w:color w:val="000000"/>
        </w:rPr>
        <w:t xml:space="preserve">.__________________________________. </w:t>
      </w:r>
      <w:r w:rsidRPr="00870B1D">
        <w:rPr>
          <w:b/>
          <w:bCs/>
          <w:color w:val="000000"/>
        </w:rPr>
        <w:t>К кому он обращается в этот момент?___________________________________.</w:t>
      </w:r>
    </w:p>
    <w:p w:rsidR="009F0414" w:rsidRPr="00870B1D" w:rsidRDefault="009F0414" w:rsidP="00B818DE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2б.</w:t>
      </w:r>
    </w:p>
    <w:p w:rsidR="009F0414" w:rsidRDefault="009F0414" w:rsidP="0037751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А10. ПроизведениеМ.Ю.Лермонтова «Мцыри» относится к жанру:</w:t>
      </w:r>
    </w:p>
    <w:p w:rsidR="009F0414" w:rsidRDefault="009F0414" w:rsidP="0037751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1) поэмы;</w:t>
      </w:r>
    </w:p>
    <w:p w:rsidR="009F0414" w:rsidRDefault="009F0414" w:rsidP="0037751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2) оды;</w:t>
      </w:r>
    </w:p>
    <w:p w:rsidR="009F0414" w:rsidRDefault="009F0414" w:rsidP="00377511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3) пьесы.</w:t>
      </w:r>
    </w:p>
    <w:p w:rsidR="009F0414" w:rsidRDefault="009F0414" w:rsidP="0037751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1б.</w:t>
      </w:r>
    </w:p>
    <w:p w:rsidR="009F0414" w:rsidRDefault="009F0414" w:rsidP="00377511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А11. Выберите несколько вариантов ответа. </w:t>
      </w:r>
    </w:p>
    <w:p w:rsidR="009F0414" w:rsidRDefault="009F0414" w:rsidP="00377511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Описывая бой юноши с барсом, Лермонтов симпатизирует героям этой битвы.</w:t>
      </w:r>
    </w:p>
    <w:p w:rsidR="009F0414" w:rsidRDefault="009F0414" w:rsidP="00377511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Этим он хотел показать читателю, что…</w:t>
      </w:r>
    </w:p>
    <w:p w:rsidR="009F0414" w:rsidRPr="00B818DE" w:rsidRDefault="009F0414" w:rsidP="00377511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B818DE">
        <w:rPr>
          <w:rStyle w:val="c0"/>
          <w:color w:val="000000"/>
        </w:rPr>
        <w:t>1. Так мужеству должно противостоять мужество</w:t>
      </w:r>
    </w:p>
    <w:p w:rsidR="009F0414" w:rsidRPr="00B818DE" w:rsidRDefault="009F0414" w:rsidP="00377511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B818DE">
        <w:rPr>
          <w:rStyle w:val="c0"/>
          <w:color w:val="000000"/>
        </w:rPr>
        <w:t>2. Человек и зверь всегда противостоят друг другу.</w:t>
      </w:r>
    </w:p>
    <w:p w:rsidR="009F0414" w:rsidRPr="00B818DE" w:rsidRDefault="009F0414" w:rsidP="00377511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B818DE">
        <w:rPr>
          <w:rStyle w:val="c0"/>
          <w:color w:val="000000"/>
        </w:rPr>
        <w:t>3. В честном бою не должно быть коварства и хитрости.</w:t>
      </w:r>
    </w:p>
    <w:p w:rsidR="009F0414" w:rsidRDefault="009F0414" w:rsidP="00377511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B818DE">
        <w:rPr>
          <w:rStyle w:val="c0"/>
          <w:color w:val="000000"/>
        </w:rPr>
        <w:t xml:space="preserve">4. Человек </w:t>
      </w:r>
      <w:r>
        <w:rPr>
          <w:rStyle w:val="c0"/>
          <w:color w:val="000000"/>
        </w:rPr>
        <w:t>– царь природы.</w:t>
      </w:r>
    </w:p>
    <w:p w:rsidR="009F0414" w:rsidRPr="00B818DE" w:rsidRDefault="009F0414" w:rsidP="00377511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1б.</w:t>
      </w:r>
    </w:p>
    <w:p w:rsidR="009F0414" w:rsidRDefault="009F0414" w:rsidP="00377511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А12. Впишите нужный ответ самостоятельно. </w:t>
      </w:r>
    </w:p>
    <w:p w:rsidR="009F0414" w:rsidRDefault="009F0414" w:rsidP="00377511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Какому герою произведения «Мцыри» принадлежат следующие слова?</w:t>
      </w:r>
    </w:p>
    <w:p w:rsidR="009F0414" w:rsidRDefault="009F0414" w:rsidP="00656A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«Ты слушать исповедь мою</w:t>
      </w:r>
    </w:p>
    <w:p w:rsidR="009F0414" w:rsidRDefault="009F0414" w:rsidP="00656A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Сюда пришёл, благодарю.</w:t>
      </w:r>
    </w:p>
    <w:p w:rsidR="009F0414" w:rsidRDefault="009F0414" w:rsidP="00656A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Всё лучше перед кем-нибудь</w:t>
      </w:r>
    </w:p>
    <w:p w:rsidR="009F0414" w:rsidRDefault="009F0414" w:rsidP="00656A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Словами мне облегчить грудь…</w:t>
      </w:r>
    </w:p>
    <w:p w:rsidR="009F0414" w:rsidRDefault="009F0414" w:rsidP="0037751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_______________________________________. </w:t>
      </w:r>
      <w:r w:rsidRPr="00870B1D">
        <w:rPr>
          <w:color w:val="000000"/>
        </w:rPr>
        <w:t>К кому он обращается?</w:t>
      </w:r>
      <w:r>
        <w:rPr>
          <w:rFonts w:ascii="Calibri" w:hAnsi="Calibri" w:cs="Calibri"/>
          <w:color w:val="000000"/>
          <w:sz w:val="22"/>
          <w:szCs w:val="22"/>
        </w:rPr>
        <w:t xml:space="preserve"> ________________________</w:t>
      </w:r>
      <w:r w:rsidRPr="00161813">
        <w:rPr>
          <w:color w:val="000000"/>
          <w:sz w:val="22"/>
          <w:szCs w:val="22"/>
        </w:rPr>
        <w:t>В какой момент герой их произносит?</w:t>
      </w:r>
      <w:r>
        <w:rPr>
          <w:rFonts w:ascii="Calibri" w:hAnsi="Calibri" w:cs="Calibri"/>
          <w:color w:val="000000"/>
          <w:sz w:val="22"/>
          <w:szCs w:val="22"/>
        </w:rPr>
        <w:t>__________________________</w:t>
      </w:r>
    </w:p>
    <w:p w:rsidR="009F0414" w:rsidRDefault="009F0414" w:rsidP="0037751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</w:t>
      </w:r>
    </w:p>
    <w:p w:rsidR="009F0414" w:rsidRDefault="009F0414" w:rsidP="0037751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3б.</w:t>
      </w:r>
    </w:p>
    <w:p w:rsidR="009F0414" w:rsidRDefault="009F0414" w:rsidP="00377511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А13. Какие средства выразительности использует М.Ю.Лермонтов в строках: </w:t>
      </w:r>
    </w:p>
    <w:p w:rsidR="009F0414" w:rsidRDefault="009F0414" w:rsidP="00377511">
      <w:pPr>
        <w:pStyle w:val="c3"/>
        <w:shd w:val="clear" w:color="auto" w:fill="FFFFFF"/>
        <w:spacing w:before="0" w:beforeAutospacing="0" w:after="0" w:afterAutospacing="0"/>
        <w:rPr>
          <w:rStyle w:val="vl"/>
          <w:color w:val="000000"/>
          <w:sz w:val="25"/>
          <w:szCs w:val="25"/>
          <w:shd w:val="clear" w:color="auto" w:fill="E2E2D4"/>
        </w:rPr>
      </w:pPr>
      <w:r>
        <w:rPr>
          <w:rStyle w:val="vl"/>
          <w:color w:val="000000"/>
          <w:sz w:val="25"/>
          <w:szCs w:val="25"/>
          <w:shd w:val="clear" w:color="auto" w:fill="E2E2D4"/>
        </w:rPr>
        <w:t>Немного лет тому назад,</w:t>
      </w:r>
      <w:r>
        <w:rPr>
          <w:color w:val="000000"/>
          <w:sz w:val="25"/>
          <w:szCs w:val="25"/>
        </w:rPr>
        <w:br w:type="textWrapping" w:clear="all"/>
      </w:r>
      <w:r>
        <w:rPr>
          <w:rStyle w:val="vl"/>
          <w:color w:val="000000"/>
          <w:sz w:val="25"/>
          <w:szCs w:val="25"/>
          <w:shd w:val="clear" w:color="auto" w:fill="E2E2D4"/>
        </w:rPr>
        <w:t>Там, где, сливаяся, шумят,</w:t>
      </w:r>
      <w:r>
        <w:rPr>
          <w:color w:val="000000"/>
          <w:sz w:val="25"/>
          <w:szCs w:val="25"/>
        </w:rPr>
        <w:br w:type="textWrapping" w:clear="all"/>
      </w:r>
      <w:r>
        <w:rPr>
          <w:rStyle w:val="vl"/>
          <w:color w:val="000000"/>
          <w:sz w:val="25"/>
          <w:szCs w:val="25"/>
          <w:shd w:val="clear" w:color="auto" w:fill="E2E2D4"/>
        </w:rPr>
        <w:t>Обнявшись, будто две сестры,</w:t>
      </w:r>
      <w:r>
        <w:rPr>
          <w:color w:val="000000"/>
          <w:sz w:val="25"/>
          <w:szCs w:val="25"/>
        </w:rPr>
        <w:br w:type="textWrapping" w:clear="all"/>
      </w:r>
      <w:r>
        <w:rPr>
          <w:rStyle w:val="vl"/>
          <w:color w:val="000000"/>
          <w:sz w:val="25"/>
          <w:szCs w:val="25"/>
          <w:shd w:val="clear" w:color="auto" w:fill="E2E2D4"/>
        </w:rPr>
        <w:t>Струи Арагвы и Куры,</w:t>
      </w:r>
      <w:r>
        <w:rPr>
          <w:color w:val="000000"/>
          <w:sz w:val="25"/>
          <w:szCs w:val="25"/>
        </w:rPr>
        <w:br w:type="textWrapping" w:clear="all"/>
      </w:r>
      <w:r>
        <w:rPr>
          <w:rStyle w:val="vl"/>
          <w:color w:val="000000"/>
          <w:sz w:val="25"/>
          <w:szCs w:val="25"/>
          <w:shd w:val="clear" w:color="auto" w:fill="E2E2D4"/>
        </w:rPr>
        <w:t>Был монастырь.</w:t>
      </w:r>
    </w:p>
    <w:p w:rsidR="009F0414" w:rsidRDefault="009F0414" w:rsidP="0037751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1) сравнение;</w:t>
      </w:r>
    </w:p>
    <w:p w:rsidR="009F0414" w:rsidRDefault="009F0414" w:rsidP="0037751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2) олицетворение и сравнение;</w:t>
      </w:r>
    </w:p>
    <w:p w:rsidR="009F0414" w:rsidRDefault="009F0414" w:rsidP="00377511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3) метафора.</w:t>
      </w:r>
    </w:p>
    <w:p w:rsidR="009F0414" w:rsidRDefault="009F0414" w:rsidP="0037751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4) гипербола.</w:t>
      </w:r>
    </w:p>
    <w:p w:rsidR="009F0414" w:rsidRDefault="009F0414">
      <w:bookmarkStart w:id="0" w:name="_GoBack"/>
      <w:bookmarkEnd w:id="0"/>
      <w:r>
        <w:t>1б.</w:t>
      </w:r>
    </w:p>
    <w:sectPr w:rsidR="009F0414" w:rsidSect="0021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A73"/>
    <w:multiLevelType w:val="hybridMultilevel"/>
    <w:tmpl w:val="57F0F030"/>
    <w:lvl w:ilvl="0" w:tplc="A3267E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8635C"/>
    <w:multiLevelType w:val="hybridMultilevel"/>
    <w:tmpl w:val="E162FB76"/>
    <w:lvl w:ilvl="0" w:tplc="32AE9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00362"/>
    <w:multiLevelType w:val="hybridMultilevel"/>
    <w:tmpl w:val="51E8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18F"/>
    <w:multiLevelType w:val="hybridMultilevel"/>
    <w:tmpl w:val="30D6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733AA"/>
    <w:multiLevelType w:val="hybridMultilevel"/>
    <w:tmpl w:val="A2E4A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85FB6"/>
    <w:multiLevelType w:val="hybridMultilevel"/>
    <w:tmpl w:val="84DC5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00F"/>
    <w:rsid w:val="00161813"/>
    <w:rsid w:val="002137AF"/>
    <w:rsid w:val="0033200F"/>
    <w:rsid w:val="00377511"/>
    <w:rsid w:val="003A0AD7"/>
    <w:rsid w:val="00424EEE"/>
    <w:rsid w:val="004567C6"/>
    <w:rsid w:val="004F1D20"/>
    <w:rsid w:val="00512085"/>
    <w:rsid w:val="005941FD"/>
    <w:rsid w:val="00656AB2"/>
    <w:rsid w:val="00804289"/>
    <w:rsid w:val="00870B1D"/>
    <w:rsid w:val="009F0414"/>
    <w:rsid w:val="00A74F87"/>
    <w:rsid w:val="00B34A37"/>
    <w:rsid w:val="00B818DE"/>
    <w:rsid w:val="00E41697"/>
    <w:rsid w:val="00F77DE8"/>
    <w:rsid w:val="00FD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7A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uiPriority w:val="99"/>
    <w:rsid w:val="0037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377511"/>
  </w:style>
  <w:style w:type="character" w:customStyle="1" w:styleId="c2">
    <w:name w:val="c2"/>
    <w:basedOn w:val="DefaultParagraphFont"/>
    <w:uiPriority w:val="99"/>
    <w:rsid w:val="00377511"/>
  </w:style>
  <w:style w:type="character" w:customStyle="1" w:styleId="vl">
    <w:name w:val="vl"/>
    <w:basedOn w:val="DefaultParagraphFont"/>
    <w:uiPriority w:val="99"/>
    <w:rsid w:val="00B81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5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3</Pages>
  <Words>677</Words>
  <Characters>3865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4</cp:revision>
  <dcterms:created xsi:type="dcterms:W3CDTF">2018-01-15T16:48:00Z</dcterms:created>
  <dcterms:modified xsi:type="dcterms:W3CDTF">2018-01-29T07:29:00Z</dcterms:modified>
</cp:coreProperties>
</file>