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1" w:rsidRDefault="00933951" w:rsidP="00DE7561">
      <w:pPr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933951" w:rsidRDefault="00933951" w:rsidP="00DE7561">
      <w:pPr>
        <w:jc w:val="center"/>
        <w:rPr>
          <w:color w:val="000000"/>
        </w:rPr>
      </w:pPr>
      <w:r>
        <w:rPr>
          <w:color w:val="000000"/>
        </w:rPr>
        <w:t>средняя общеобразовательная школа посёлка Первое Мая</w:t>
      </w:r>
    </w:p>
    <w:p w:rsidR="00933951" w:rsidRDefault="00933951" w:rsidP="00DE7561">
      <w:pPr>
        <w:jc w:val="center"/>
        <w:rPr>
          <w:color w:val="000000"/>
        </w:rPr>
      </w:pPr>
    </w:p>
    <w:p w:rsidR="00933951" w:rsidRDefault="00933951" w:rsidP="00DE7561">
      <w:pPr>
        <w:rPr>
          <w:color w:val="000000"/>
        </w:rPr>
      </w:pPr>
    </w:p>
    <w:p w:rsidR="00933951" w:rsidRDefault="00933951" w:rsidP="00DE7561">
      <w:pPr>
        <w:rPr>
          <w:color w:val="000000"/>
        </w:rPr>
      </w:pPr>
    </w:p>
    <w:p w:rsidR="00933951" w:rsidRDefault="00933951" w:rsidP="00DE7561">
      <w:pPr>
        <w:rPr>
          <w:color w:val="000000"/>
        </w:rPr>
      </w:pPr>
      <w:r>
        <w:rPr>
          <w:color w:val="000000"/>
        </w:rPr>
        <w:t>Согласовано                                                                                     Утверждена</w:t>
      </w:r>
    </w:p>
    <w:p w:rsidR="00933951" w:rsidRDefault="00933951" w:rsidP="00DE7561">
      <w:pPr>
        <w:rPr>
          <w:color w:val="000000"/>
        </w:rPr>
      </w:pPr>
      <w:r>
        <w:rPr>
          <w:color w:val="000000"/>
        </w:rPr>
        <w:t>Методический Совет                                                                      Директор школы:</w:t>
      </w:r>
    </w:p>
    <w:p w:rsidR="00933951" w:rsidRDefault="00933951" w:rsidP="00DE7561">
      <w:pPr>
        <w:rPr>
          <w:color w:val="000000"/>
        </w:rPr>
      </w:pPr>
      <w:r>
        <w:rPr>
          <w:color w:val="000000"/>
        </w:rPr>
        <w:t>МБОУ СОШ п. Первое Мая                                                            ------------Вьюнова Н.В.</w:t>
      </w:r>
    </w:p>
    <w:p w:rsidR="00933951" w:rsidRDefault="00933951" w:rsidP="00DE7561">
      <w:pPr>
        <w:rPr>
          <w:color w:val="000000"/>
        </w:rPr>
      </w:pPr>
      <w:r>
        <w:rPr>
          <w:color w:val="000000"/>
        </w:rPr>
        <w:t xml:space="preserve">Протокол №1 от 30.08.2017г                                                     Приказ № 42 от 30.08.2017г.                </w:t>
      </w:r>
    </w:p>
    <w:p w:rsidR="00933951" w:rsidRPr="00DE7561" w:rsidRDefault="00933951" w:rsidP="00DE7561">
      <w:pPr>
        <w:rPr>
          <w:color w:val="000000"/>
        </w:rPr>
      </w:pPr>
    </w:p>
    <w:p w:rsidR="00933951" w:rsidRPr="00DE7561" w:rsidRDefault="00933951" w:rsidP="00DE75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561">
        <w:rPr>
          <w:rFonts w:ascii="Times New Roman" w:hAnsi="Times New Roman" w:cs="Times New Roman"/>
          <w:color w:val="000000"/>
          <w:sz w:val="28"/>
          <w:szCs w:val="28"/>
        </w:rPr>
        <w:t>Комплекс индивидуальных заданий по теме «Наречие» для учащихся 7 класса</w:t>
      </w:r>
    </w:p>
    <w:p w:rsidR="00933951" w:rsidRPr="00DE7561" w:rsidRDefault="00933951" w:rsidP="00DE75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51" w:rsidRPr="00DE7561" w:rsidRDefault="00933951" w:rsidP="00DE75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51" w:rsidRPr="00DE7561" w:rsidRDefault="00933951" w:rsidP="00DE7561">
      <w:pPr>
        <w:tabs>
          <w:tab w:val="left" w:pos="85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51" w:rsidRPr="00DE7561" w:rsidRDefault="00933951" w:rsidP="00DE75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561">
        <w:rPr>
          <w:rFonts w:ascii="Times New Roman" w:hAnsi="Times New Roman" w:cs="Times New Roman"/>
          <w:color w:val="000000"/>
          <w:sz w:val="28"/>
          <w:szCs w:val="28"/>
        </w:rPr>
        <w:t>Разработал:</w:t>
      </w:r>
    </w:p>
    <w:p w:rsidR="00933951" w:rsidRPr="00DE7561" w:rsidRDefault="00933951" w:rsidP="00DE75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561">
        <w:rPr>
          <w:rFonts w:ascii="Times New Roman" w:hAnsi="Times New Roman" w:cs="Times New Roman"/>
          <w:color w:val="000000"/>
          <w:sz w:val="28"/>
          <w:szCs w:val="28"/>
        </w:rPr>
        <w:t>Конькова Кира Валерьевна</w:t>
      </w:r>
    </w:p>
    <w:p w:rsidR="00933951" w:rsidRPr="00DE7561" w:rsidRDefault="00933951" w:rsidP="00DE75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51" w:rsidRPr="00DE7561" w:rsidRDefault="00933951" w:rsidP="00DE7561">
      <w:pPr>
        <w:rPr>
          <w:rFonts w:ascii="Times New Roman" w:hAnsi="Times New Roman" w:cs="Times New Roman"/>
          <w:color w:val="000000"/>
        </w:rPr>
      </w:pPr>
    </w:p>
    <w:p w:rsidR="00933951" w:rsidRPr="00DE7561" w:rsidRDefault="00933951" w:rsidP="00DE7561">
      <w:pPr>
        <w:jc w:val="right"/>
        <w:rPr>
          <w:rFonts w:ascii="Times New Roman" w:hAnsi="Times New Roman" w:cs="Times New Roman"/>
          <w:color w:val="000000"/>
        </w:rPr>
      </w:pPr>
    </w:p>
    <w:p w:rsidR="00933951" w:rsidRPr="00DE7561" w:rsidRDefault="00933951" w:rsidP="00DE7561">
      <w:pPr>
        <w:jc w:val="right"/>
        <w:rPr>
          <w:rFonts w:ascii="Times New Roman" w:hAnsi="Times New Roman" w:cs="Times New Roman"/>
          <w:color w:val="000000"/>
          <w:sz w:val="44"/>
          <w:szCs w:val="44"/>
        </w:rPr>
      </w:pPr>
    </w:p>
    <w:p w:rsidR="00933951" w:rsidRPr="00DE7561" w:rsidRDefault="00933951" w:rsidP="00DE7561">
      <w:pPr>
        <w:jc w:val="right"/>
        <w:rPr>
          <w:rFonts w:ascii="Times New Roman" w:hAnsi="Times New Roman" w:cs="Times New Roman"/>
          <w:color w:val="000000"/>
          <w:sz w:val="44"/>
          <w:szCs w:val="44"/>
        </w:rPr>
      </w:pPr>
    </w:p>
    <w:p w:rsidR="00933951" w:rsidRPr="00DE7561" w:rsidRDefault="00933951" w:rsidP="00DE7561">
      <w:pPr>
        <w:tabs>
          <w:tab w:val="left" w:pos="3900"/>
        </w:tabs>
        <w:rPr>
          <w:rFonts w:ascii="Times New Roman" w:hAnsi="Times New Roman" w:cs="Times New Roman"/>
          <w:color w:val="000000"/>
          <w:sz w:val="44"/>
          <w:szCs w:val="44"/>
        </w:rPr>
      </w:pPr>
      <w:r w:rsidRPr="00DE7561">
        <w:rPr>
          <w:rFonts w:ascii="Times New Roman" w:hAnsi="Times New Roman" w:cs="Times New Roman"/>
          <w:color w:val="000000"/>
          <w:sz w:val="44"/>
          <w:szCs w:val="44"/>
        </w:rPr>
        <w:t xml:space="preserve">                                     </w:t>
      </w:r>
    </w:p>
    <w:p w:rsidR="00933951" w:rsidRPr="00DE7561" w:rsidRDefault="00933951" w:rsidP="00DE7561">
      <w:pPr>
        <w:tabs>
          <w:tab w:val="left" w:pos="3900"/>
        </w:tabs>
        <w:rPr>
          <w:rFonts w:ascii="Times New Roman" w:hAnsi="Times New Roman" w:cs="Times New Roman"/>
          <w:color w:val="000000"/>
          <w:sz w:val="44"/>
          <w:szCs w:val="44"/>
        </w:rPr>
      </w:pPr>
    </w:p>
    <w:p w:rsidR="00933951" w:rsidRPr="00DE7561" w:rsidRDefault="00933951" w:rsidP="00DE7561">
      <w:pPr>
        <w:tabs>
          <w:tab w:val="left" w:pos="3900"/>
        </w:tabs>
        <w:jc w:val="center"/>
        <w:rPr>
          <w:rFonts w:ascii="Times New Roman" w:hAnsi="Times New Roman" w:cs="Times New Roman"/>
          <w:color w:val="000000"/>
        </w:rPr>
      </w:pPr>
      <w:r w:rsidRPr="00DE7561">
        <w:rPr>
          <w:rFonts w:ascii="Times New Roman" w:hAnsi="Times New Roman" w:cs="Times New Roman"/>
          <w:color w:val="000000"/>
        </w:rPr>
        <w:t>2017 г.</w:t>
      </w:r>
    </w:p>
    <w:p w:rsidR="00933951" w:rsidRDefault="00933951" w:rsidP="00DE7561">
      <w:pPr>
        <w:tabs>
          <w:tab w:val="left" w:pos="3900"/>
        </w:tabs>
        <w:jc w:val="center"/>
        <w:rPr>
          <w:color w:val="000000"/>
        </w:rPr>
      </w:pPr>
    </w:p>
    <w:p w:rsidR="00933951" w:rsidRPr="00552B02" w:rsidRDefault="00933951">
      <w:pPr>
        <w:rPr>
          <w:b/>
          <w:bCs/>
        </w:rPr>
      </w:pPr>
      <w:r>
        <w:rPr>
          <w:b/>
          <w:bCs/>
        </w:rPr>
        <w:t>1.</w:t>
      </w:r>
      <w:r w:rsidRPr="00552B02">
        <w:rPr>
          <w:b/>
          <w:bCs/>
        </w:rPr>
        <w:t>Задай</w:t>
      </w:r>
      <w:r>
        <w:rPr>
          <w:b/>
          <w:bCs/>
        </w:rPr>
        <w:t>те</w:t>
      </w:r>
      <w:r w:rsidRPr="00552B02">
        <w:rPr>
          <w:b/>
          <w:bCs/>
        </w:rPr>
        <w:t xml:space="preserve"> вопрос наречию, верно определив его разряд. Разряд укажите</w:t>
      </w:r>
      <w:r>
        <w:rPr>
          <w:b/>
          <w:bCs/>
        </w:rPr>
        <w:t xml:space="preserve"> сверху над наречием</w:t>
      </w:r>
      <w:r w:rsidRPr="00552B02">
        <w:rPr>
          <w:b/>
          <w:bCs/>
        </w:rPr>
        <w:t>.</w:t>
      </w:r>
    </w:p>
    <w:p w:rsidR="00933951" w:rsidRDefault="00933951">
      <w:r>
        <w:t>Образец:</w:t>
      </w:r>
    </w:p>
    <w:p w:rsidR="00933951" w:rsidRDefault="00933951">
      <w:r w:rsidRPr="00DE7561">
        <w:rPr>
          <w:b/>
          <w:bCs/>
        </w:rPr>
        <w:t>Гулять</w:t>
      </w:r>
      <w:r>
        <w:t xml:space="preserve"> (сколько?) </w:t>
      </w:r>
      <w:r w:rsidRPr="00DE7561">
        <w:rPr>
          <w:b/>
          <w:bCs/>
        </w:rPr>
        <w:t>много</w:t>
      </w:r>
      <w:r>
        <w:rPr>
          <w:b/>
          <w:bCs/>
        </w:rPr>
        <w:t xml:space="preserve"> (мера)</w:t>
      </w:r>
      <w:r>
        <w:t>.</w:t>
      </w:r>
    </w:p>
    <w:p w:rsidR="00933951" w:rsidRDefault="00933951">
      <w:r>
        <w:t>Бежать _________________еле-еле, обжечься ______________________нечаянно, обжечься ________________________сильно, школа _________________рядом, остановиться___________________вблизи,  не понять _____________________спросонья,  крикнуть _____________________озлобленно,  не понять_________________сначала,  отойти____________________недалеко,  обидеть________________сгоряча, влюбиться ______________________сильно, шагни ______________подальше,  ударить __________________вслепую, увеличить ____________втрое,  поймать _______________на лету, исправить ____________________много. (летает)______________________высоко.</w:t>
      </w:r>
    </w:p>
    <w:p w:rsidR="00933951" w:rsidRPr="00552B02" w:rsidRDefault="00933951">
      <w:pPr>
        <w:rPr>
          <w:b/>
          <w:bCs/>
        </w:rPr>
      </w:pPr>
      <w:r>
        <w:rPr>
          <w:b/>
          <w:bCs/>
        </w:rPr>
        <w:t>2.</w:t>
      </w:r>
      <w:r w:rsidRPr="00552B02">
        <w:rPr>
          <w:b/>
          <w:bCs/>
        </w:rPr>
        <w:t>Определи</w:t>
      </w:r>
      <w:r>
        <w:rPr>
          <w:b/>
          <w:bCs/>
        </w:rPr>
        <w:t>те</w:t>
      </w:r>
      <w:r w:rsidRPr="00552B02">
        <w:rPr>
          <w:b/>
          <w:bCs/>
        </w:rPr>
        <w:t xml:space="preserve"> степени сравнения наречий. Выдели</w:t>
      </w:r>
      <w:r>
        <w:rPr>
          <w:b/>
          <w:bCs/>
        </w:rPr>
        <w:t>те</w:t>
      </w:r>
      <w:r w:rsidRPr="00552B02">
        <w:rPr>
          <w:b/>
          <w:bCs/>
        </w:rPr>
        <w:t xml:space="preserve"> суффиксы.</w:t>
      </w:r>
    </w:p>
    <w:p w:rsidR="00933951" w:rsidRDefault="00933951">
      <w:r>
        <w:t>(Бежать) быстрее  - ____________, более быстро____________, быстрее всех____________.</w:t>
      </w:r>
    </w:p>
    <w:p w:rsidR="00933951" w:rsidRDefault="00933951">
      <w:r>
        <w:t>(Кричать ) громче-______________, более громко_____________, громче всех____________.</w:t>
      </w:r>
    </w:p>
    <w:p w:rsidR="00933951" w:rsidRDefault="00933951">
      <w:r>
        <w:t>(Нести) легче-_________________, более легко_______________, легче всех______________.</w:t>
      </w:r>
    </w:p>
    <w:p w:rsidR="00933951" w:rsidRDefault="00933951">
      <w:r>
        <w:t>(Отвечать) точнее_____________, более точно________________, точнее всех_____________.</w:t>
      </w:r>
    </w:p>
    <w:p w:rsidR="00933951" w:rsidRDefault="00933951">
      <w:r>
        <w:t>(Тревожиться) сильнее___________, более сильно_______________, сильнее всех____________.</w:t>
      </w:r>
    </w:p>
    <w:p w:rsidR="00933951" w:rsidRPr="00552B02" w:rsidRDefault="00933951">
      <w:pPr>
        <w:rPr>
          <w:b/>
          <w:bCs/>
        </w:rPr>
      </w:pPr>
      <w:r>
        <w:rPr>
          <w:b/>
          <w:bCs/>
        </w:rPr>
        <w:t>3.</w:t>
      </w:r>
      <w:r w:rsidRPr="00552B02">
        <w:rPr>
          <w:b/>
          <w:bCs/>
        </w:rPr>
        <w:t>Образуйте степени сравнения наречия, указав  каждую степень.</w:t>
      </w:r>
    </w:p>
    <w:p w:rsidR="00933951" w:rsidRDefault="00933951">
      <w:r>
        <w:t>(Прыгнуть) ловко______________________________________________________________________.</w:t>
      </w:r>
    </w:p>
    <w:p w:rsidR="00933951" w:rsidRDefault="00933951">
      <w:r>
        <w:t>(Шагнуть) широко_____________________________________________________________________.</w:t>
      </w:r>
    </w:p>
    <w:p w:rsidR="00933951" w:rsidRDefault="00933951">
      <w:r>
        <w:t>(Улететь) далеко_______________________________________________________________________</w:t>
      </w:r>
    </w:p>
    <w:p w:rsidR="00933951" w:rsidRDefault="00933951">
      <w:r>
        <w:t>(Расположиться) близко________________________________________________________________.</w:t>
      </w:r>
    </w:p>
    <w:p w:rsidR="00933951" w:rsidRDefault="00933951">
      <w:r>
        <w:t>(Искать) долго________________________________________________________________________.</w:t>
      </w:r>
    </w:p>
    <w:p w:rsidR="00933951" w:rsidRPr="00552B02" w:rsidRDefault="00933951">
      <w:pPr>
        <w:rPr>
          <w:b/>
          <w:bCs/>
        </w:rPr>
      </w:pPr>
      <w:r>
        <w:rPr>
          <w:b/>
          <w:bCs/>
        </w:rPr>
        <w:t xml:space="preserve">4. </w:t>
      </w:r>
      <w:r w:rsidRPr="00552B02">
        <w:rPr>
          <w:b/>
          <w:bCs/>
        </w:rPr>
        <w:t>Подчеркните наречие как член предложения.</w:t>
      </w:r>
    </w:p>
    <w:p w:rsidR="00933951" w:rsidRDefault="00933951">
      <w:r>
        <w:t xml:space="preserve">Я решил подпрыгнуть выше, но не рассчитал силы. Высоко в горах жила орлиная семья. Егор </w:t>
      </w:r>
    </w:p>
    <w:p w:rsidR="00933951" w:rsidRDefault="00933951"/>
    <w:p w:rsidR="00933951" w:rsidRDefault="00933951">
      <w:r>
        <w:t xml:space="preserve">подошёл поближе и изумился.  Бабочка слегка шевелила крылышками.  Учитель ловко закинул </w:t>
      </w:r>
    </w:p>
    <w:p w:rsidR="00933951" w:rsidRDefault="00933951"/>
    <w:p w:rsidR="00933951" w:rsidRDefault="00933951">
      <w:r>
        <w:t xml:space="preserve">мяч в корзину. Его результаты были лучше всех. Мышь отчаянно озиралась вокруг. Мы собирались </w:t>
      </w:r>
    </w:p>
    <w:p w:rsidR="00933951" w:rsidRDefault="00933951"/>
    <w:p w:rsidR="00933951" w:rsidRDefault="00933951">
      <w:r>
        <w:t xml:space="preserve">недолго. К вечеру количество птиц на озере увеличилось втрое. Было темно, и пришлось </w:t>
      </w:r>
    </w:p>
    <w:p w:rsidR="00933951" w:rsidRDefault="00933951"/>
    <w:p w:rsidR="00933951" w:rsidRDefault="00933951">
      <w:r>
        <w:t>двигаться вслепую.</w:t>
      </w:r>
    </w:p>
    <w:p w:rsidR="00933951" w:rsidRPr="00552B02" w:rsidRDefault="00933951">
      <w:pPr>
        <w:rPr>
          <w:b/>
          <w:bCs/>
        </w:rPr>
      </w:pPr>
      <w:r>
        <w:rPr>
          <w:b/>
          <w:bCs/>
        </w:rPr>
        <w:t xml:space="preserve">5. </w:t>
      </w:r>
      <w:r w:rsidRPr="00552B02">
        <w:rPr>
          <w:b/>
          <w:bCs/>
        </w:rPr>
        <w:t>Подчеркните наречия и прилагательные, имеющие степени сравнения как  члены предложения.</w:t>
      </w:r>
      <w:r>
        <w:rPr>
          <w:b/>
          <w:bCs/>
        </w:rPr>
        <w:t xml:space="preserve"> </w:t>
      </w:r>
      <w:r w:rsidRPr="00552B02">
        <w:rPr>
          <w:b/>
          <w:bCs/>
        </w:rPr>
        <w:t>Задайте вопрос, вписав его в строку.</w:t>
      </w:r>
    </w:p>
    <w:p w:rsidR="00933951" w:rsidRDefault="00933951">
      <w:r>
        <w:t xml:space="preserve">Это </w:t>
      </w:r>
      <w:r w:rsidRPr="00552B02">
        <w:rPr>
          <w:b/>
          <w:bCs/>
        </w:rPr>
        <w:t xml:space="preserve">озеро </w:t>
      </w:r>
      <w:r>
        <w:rPr>
          <w:b/>
          <w:bCs/>
        </w:rPr>
        <w:t>(какое?)</w:t>
      </w:r>
      <w:r w:rsidRPr="00552B02">
        <w:rPr>
          <w:b/>
          <w:bCs/>
        </w:rPr>
        <w:t xml:space="preserve">  глубже</w:t>
      </w:r>
      <w:r>
        <w:t>, чем располагающиеся рядом.</w:t>
      </w:r>
    </w:p>
    <w:p w:rsidR="00933951" w:rsidRDefault="00933951">
      <w:r>
        <w:t xml:space="preserve">Я </w:t>
      </w:r>
      <w:r w:rsidRPr="00552B02">
        <w:rPr>
          <w:b/>
          <w:bCs/>
        </w:rPr>
        <w:t>нырнул</w:t>
      </w:r>
      <w:r>
        <w:rPr>
          <w:b/>
          <w:bCs/>
        </w:rPr>
        <w:t>(__________)</w:t>
      </w:r>
      <w:r w:rsidRPr="00552B02">
        <w:rPr>
          <w:b/>
          <w:bCs/>
        </w:rPr>
        <w:t>глубже</w:t>
      </w:r>
      <w:r>
        <w:t>.</w:t>
      </w:r>
    </w:p>
    <w:p w:rsidR="00933951" w:rsidRDefault="00933951">
      <w:r w:rsidRPr="00552B02">
        <w:rPr>
          <w:b/>
          <w:bCs/>
        </w:rPr>
        <w:t>Дно</w:t>
      </w:r>
      <w:r>
        <w:t xml:space="preserve"> здесь(_____________)</w:t>
      </w:r>
      <w:r w:rsidRPr="00552B02">
        <w:rPr>
          <w:b/>
          <w:bCs/>
        </w:rPr>
        <w:t>мягче.</w:t>
      </w:r>
      <w:r>
        <w:t xml:space="preserve"> Новая </w:t>
      </w:r>
      <w:r w:rsidRPr="00552B02">
        <w:rPr>
          <w:b/>
          <w:bCs/>
        </w:rPr>
        <w:t>подушка</w:t>
      </w:r>
      <w:r>
        <w:t xml:space="preserve"> намного(___________)</w:t>
      </w:r>
      <w:r w:rsidRPr="00552B02">
        <w:rPr>
          <w:b/>
          <w:bCs/>
        </w:rPr>
        <w:t>мягче</w:t>
      </w:r>
      <w:r>
        <w:rPr>
          <w:b/>
          <w:bCs/>
        </w:rPr>
        <w:t>.</w:t>
      </w:r>
    </w:p>
    <w:p w:rsidR="00933951" w:rsidRDefault="00933951">
      <w:r w:rsidRPr="00552B02">
        <w:rPr>
          <w:b/>
          <w:bCs/>
        </w:rPr>
        <w:t>Мягче</w:t>
      </w:r>
      <w:r>
        <w:rPr>
          <w:b/>
          <w:bCs/>
        </w:rPr>
        <w:t>(___________________)</w:t>
      </w:r>
      <w:r w:rsidRPr="00552B02">
        <w:rPr>
          <w:b/>
          <w:bCs/>
        </w:rPr>
        <w:t xml:space="preserve"> приземляться</w:t>
      </w:r>
      <w:r>
        <w:t xml:space="preserve"> в траву, чем упасть вместе с парашютом на голую землю.</w:t>
      </w:r>
    </w:p>
    <w:p w:rsidR="00933951" w:rsidRDefault="00933951">
      <w:r>
        <w:t xml:space="preserve">Новая </w:t>
      </w:r>
      <w:r w:rsidRPr="00552B02">
        <w:rPr>
          <w:b/>
          <w:bCs/>
        </w:rPr>
        <w:t>тема</w:t>
      </w:r>
      <w:r>
        <w:t>,  пройденная на уроке, (________________)</w:t>
      </w:r>
      <w:r w:rsidRPr="00552B02">
        <w:rPr>
          <w:b/>
          <w:bCs/>
        </w:rPr>
        <w:t>легче</w:t>
      </w:r>
      <w:r>
        <w:t>, чем предыдущие.Этот</w:t>
      </w:r>
      <w:r w:rsidRPr="00552B02">
        <w:rPr>
          <w:b/>
          <w:bCs/>
        </w:rPr>
        <w:t>путь</w:t>
      </w:r>
      <w:r>
        <w:rPr>
          <w:b/>
          <w:bCs/>
        </w:rPr>
        <w:t>(_______________)</w:t>
      </w:r>
      <w:r w:rsidRPr="00552B02">
        <w:rPr>
          <w:b/>
          <w:bCs/>
        </w:rPr>
        <w:t xml:space="preserve"> легче</w:t>
      </w:r>
      <w:r>
        <w:t xml:space="preserve"> остальных.</w:t>
      </w:r>
    </w:p>
    <w:p w:rsidR="00933951" w:rsidRDefault="00933951">
      <w:r w:rsidRPr="00552B02">
        <w:rPr>
          <w:b/>
          <w:bCs/>
        </w:rPr>
        <w:t>Нести</w:t>
      </w:r>
      <w:r>
        <w:t xml:space="preserve"> рюкзаки(________________)</w:t>
      </w:r>
      <w:r w:rsidRPr="00552B02">
        <w:rPr>
          <w:b/>
          <w:bCs/>
        </w:rPr>
        <w:t>легче</w:t>
      </w:r>
      <w:r>
        <w:t xml:space="preserve"> после первого привала. </w:t>
      </w:r>
    </w:p>
    <w:p w:rsidR="00933951" w:rsidRDefault="00933951">
      <w:r w:rsidRPr="00552B02">
        <w:rPr>
          <w:b/>
          <w:bCs/>
        </w:rPr>
        <w:t>Сестра</w:t>
      </w:r>
      <w:r>
        <w:rPr>
          <w:b/>
          <w:bCs/>
        </w:rPr>
        <w:t>(________________)выше</w:t>
      </w:r>
      <w:r>
        <w:t xml:space="preserve"> брата ровно на два сантиметра.</w:t>
      </w:r>
    </w:p>
    <w:p w:rsidR="00933951" w:rsidRDefault="00933951">
      <w:r w:rsidRPr="00552B02">
        <w:rPr>
          <w:b/>
          <w:bCs/>
        </w:rPr>
        <w:t>Подниматься</w:t>
      </w:r>
      <w:r>
        <w:rPr>
          <w:b/>
          <w:bCs/>
        </w:rPr>
        <w:t>(___________)</w:t>
      </w:r>
      <w:r w:rsidRPr="00552B02">
        <w:rPr>
          <w:b/>
          <w:bCs/>
        </w:rPr>
        <w:t xml:space="preserve"> выше</w:t>
      </w:r>
      <w:r>
        <w:t xml:space="preserve"> стало тяжело.</w:t>
      </w:r>
    </w:p>
    <w:p w:rsidR="00933951" w:rsidRDefault="00933951"/>
    <w:p w:rsidR="00933951" w:rsidRDefault="00933951"/>
    <w:p w:rsidR="00933951" w:rsidRDefault="00933951"/>
    <w:p w:rsidR="00933951" w:rsidRDefault="00933951"/>
    <w:sectPr w:rsidR="00933951" w:rsidSect="00D6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46"/>
    <w:rsid w:val="002A3E50"/>
    <w:rsid w:val="003232BE"/>
    <w:rsid w:val="004567C6"/>
    <w:rsid w:val="00552B02"/>
    <w:rsid w:val="0087203A"/>
    <w:rsid w:val="00933951"/>
    <w:rsid w:val="00A74F87"/>
    <w:rsid w:val="00D61CE6"/>
    <w:rsid w:val="00DE7561"/>
    <w:rsid w:val="00E42306"/>
    <w:rsid w:val="00EF6E4E"/>
    <w:rsid w:val="00F96446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20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530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</cp:revision>
  <dcterms:created xsi:type="dcterms:W3CDTF">2018-01-25T19:21:00Z</dcterms:created>
  <dcterms:modified xsi:type="dcterms:W3CDTF">2018-02-26T08:49:00Z</dcterms:modified>
</cp:coreProperties>
</file>