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B" w:rsidRDefault="002C3FBB" w:rsidP="00103155">
      <w:pPr>
        <w:jc w:val="center"/>
        <w:rPr>
          <w:color w:val="000000"/>
        </w:rPr>
      </w:pPr>
      <w:r w:rsidRPr="00BF65C3">
        <w:t xml:space="preserve">                             </w:t>
      </w:r>
      <w:r>
        <w:rPr>
          <w:color w:val="000000"/>
        </w:rPr>
        <w:t xml:space="preserve"> Муниципальное бюджетное общеобразовательное учреждение</w:t>
      </w:r>
    </w:p>
    <w:p w:rsidR="002C3FBB" w:rsidRDefault="002C3FBB" w:rsidP="00103155">
      <w:pPr>
        <w:jc w:val="center"/>
        <w:rPr>
          <w:color w:val="000000"/>
        </w:rPr>
      </w:pPr>
      <w:r>
        <w:rPr>
          <w:color w:val="000000"/>
        </w:rPr>
        <w:t>средняя общеобразовательная школа посёлка Первое Мая</w:t>
      </w:r>
    </w:p>
    <w:p w:rsidR="002C3FBB" w:rsidRDefault="002C3FBB" w:rsidP="00103155">
      <w:pPr>
        <w:jc w:val="center"/>
        <w:rPr>
          <w:color w:val="000000"/>
        </w:rPr>
      </w:pPr>
    </w:p>
    <w:p w:rsidR="002C3FBB" w:rsidRDefault="002C3FBB" w:rsidP="00103155">
      <w:pPr>
        <w:jc w:val="center"/>
        <w:rPr>
          <w:color w:val="000000"/>
        </w:rPr>
      </w:pPr>
    </w:p>
    <w:p w:rsidR="002C3FBB" w:rsidRDefault="002C3FBB" w:rsidP="00103155">
      <w:pPr>
        <w:rPr>
          <w:color w:val="000000"/>
        </w:rPr>
      </w:pPr>
    </w:p>
    <w:p w:rsidR="002C3FBB" w:rsidRDefault="002C3FBB" w:rsidP="00103155">
      <w:pPr>
        <w:rPr>
          <w:color w:val="000000"/>
        </w:rPr>
      </w:pPr>
      <w:r>
        <w:rPr>
          <w:color w:val="000000"/>
        </w:rPr>
        <w:t>Согласовано                                                                                                    Утверждена</w:t>
      </w:r>
    </w:p>
    <w:p w:rsidR="002C3FBB" w:rsidRDefault="002C3FBB" w:rsidP="00103155">
      <w:pPr>
        <w:rPr>
          <w:color w:val="000000"/>
        </w:rPr>
      </w:pPr>
      <w:r>
        <w:rPr>
          <w:color w:val="000000"/>
        </w:rPr>
        <w:t>Методический Совет                                                                                   Директор школы:</w:t>
      </w:r>
    </w:p>
    <w:p w:rsidR="002C3FBB" w:rsidRDefault="002C3FBB" w:rsidP="00103155">
      <w:pPr>
        <w:rPr>
          <w:color w:val="000000"/>
        </w:rPr>
      </w:pPr>
      <w:r>
        <w:rPr>
          <w:color w:val="000000"/>
        </w:rPr>
        <w:t>МБОУ СОШ п. Первое Мая                                                                          ------------Вьюнова Н.В.</w:t>
      </w:r>
    </w:p>
    <w:p w:rsidR="002C3FBB" w:rsidRDefault="002C3FBB" w:rsidP="00103155">
      <w:pPr>
        <w:rPr>
          <w:color w:val="000000"/>
        </w:rPr>
      </w:pPr>
      <w:r>
        <w:rPr>
          <w:color w:val="000000"/>
        </w:rPr>
        <w:t xml:space="preserve">Протокол №1 от 30.08.2017г                                                                      Приказ № 42 от 30.08.2017г.                </w:t>
      </w:r>
    </w:p>
    <w:p w:rsidR="002C3FBB" w:rsidRDefault="002C3FBB" w:rsidP="00103155">
      <w:pPr>
        <w:jc w:val="right"/>
        <w:rPr>
          <w:color w:val="000000"/>
          <w:sz w:val="28"/>
          <w:szCs w:val="28"/>
        </w:rPr>
      </w:pPr>
    </w:p>
    <w:p w:rsidR="002C3FBB" w:rsidRDefault="002C3FBB" w:rsidP="00103155">
      <w:pPr>
        <w:rPr>
          <w:b/>
          <w:bCs/>
          <w:color w:val="000000"/>
          <w:sz w:val="28"/>
          <w:szCs w:val="28"/>
        </w:rPr>
      </w:pPr>
    </w:p>
    <w:p w:rsidR="002C3FBB" w:rsidRDefault="002C3FBB" w:rsidP="00103155">
      <w:pPr>
        <w:jc w:val="center"/>
        <w:rPr>
          <w:b/>
          <w:bCs/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  <w:r w:rsidRPr="00103155">
        <w:rPr>
          <w:color w:val="000000"/>
          <w:sz w:val="28"/>
          <w:szCs w:val="28"/>
        </w:rPr>
        <w:t>Комплекс заданий для отработки навык</w:t>
      </w:r>
      <w:r>
        <w:rPr>
          <w:color w:val="000000"/>
          <w:sz w:val="28"/>
          <w:szCs w:val="28"/>
        </w:rPr>
        <w:t>а</w:t>
      </w:r>
      <w:r w:rsidRPr="00103155">
        <w:rPr>
          <w:color w:val="000000"/>
          <w:sz w:val="28"/>
          <w:szCs w:val="28"/>
        </w:rPr>
        <w:t xml:space="preserve"> грамотного письма для учащихся 6 класса</w:t>
      </w: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tabs>
          <w:tab w:val="left" w:pos="8550"/>
        </w:tabs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  <w:r w:rsidRPr="00103155">
        <w:rPr>
          <w:color w:val="000000"/>
          <w:sz w:val="28"/>
          <w:szCs w:val="28"/>
        </w:rPr>
        <w:t>Разработал:</w:t>
      </w: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  <w:r w:rsidRPr="00103155">
        <w:rPr>
          <w:color w:val="000000"/>
          <w:sz w:val="28"/>
          <w:szCs w:val="28"/>
        </w:rPr>
        <w:t>Конькова Кира Валерьевна</w:t>
      </w:r>
    </w:p>
    <w:p w:rsidR="002C3FBB" w:rsidRPr="00103155" w:rsidRDefault="002C3FBB" w:rsidP="00103155">
      <w:pPr>
        <w:jc w:val="center"/>
        <w:rPr>
          <w:color w:val="000000"/>
          <w:sz w:val="28"/>
          <w:szCs w:val="28"/>
        </w:rPr>
      </w:pPr>
    </w:p>
    <w:p w:rsidR="002C3FBB" w:rsidRPr="00103155" w:rsidRDefault="002C3FBB" w:rsidP="00103155">
      <w:pPr>
        <w:jc w:val="center"/>
        <w:rPr>
          <w:color w:val="000000"/>
        </w:rPr>
      </w:pPr>
    </w:p>
    <w:p w:rsidR="002C3FBB" w:rsidRPr="00103155" w:rsidRDefault="002C3FBB" w:rsidP="00103155">
      <w:pPr>
        <w:jc w:val="center"/>
        <w:rPr>
          <w:color w:val="000000"/>
        </w:rPr>
      </w:pPr>
    </w:p>
    <w:p w:rsidR="002C3FBB" w:rsidRPr="00103155" w:rsidRDefault="002C3FBB" w:rsidP="00103155">
      <w:pPr>
        <w:jc w:val="center"/>
        <w:rPr>
          <w:color w:val="000000"/>
          <w:sz w:val="44"/>
          <w:szCs w:val="44"/>
        </w:rPr>
      </w:pPr>
    </w:p>
    <w:p w:rsidR="002C3FBB" w:rsidRPr="00103155" w:rsidRDefault="002C3FBB" w:rsidP="00103155">
      <w:pPr>
        <w:tabs>
          <w:tab w:val="left" w:pos="3900"/>
        </w:tabs>
        <w:jc w:val="center"/>
        <w:rPr>
          <w:color w:val="000000"/>
          <w:sz w:val="24"/>
          <w:szCs w:val="24"/>
        </w:rPr>
      </w:pPr>
      <w:r w:rsidRPr="00103155">
        <w:rPr>
          <w:color w:val="000000"/>
          <w:sz w:val="24"/>
          <w:szCs w:val="24"/>
        </w:rPr>
        <w:t>2018 г.</w:t>
      </w:r>
    </w:p>
    <w:p w:rsidR="002C3FBB" w:rsidRPr="00DF3E0B" w:rsidRDefault="002C3FBB" w:rsidP="00DF3E0B">
      <w:pPr>
        <w:jc w:val="center"/>
        <w:rPr>
          <w:b/>
          <w:bCs/>
          <w:sz w:val="28"/>
          <w:szCs w:val="28"/>
        </w:rPr>
      </w:pPr>
      <w:r w:rsidRPr="00DF3E0B">
        <w:rPr>
          <w:b/>
          <w:bCs/>
          <w:sz w:val="28"/>
          <w:szCs w:val="28"/>
        </w:rPr>
        <w:t>Орфограммы</w:t>
      </w:r>
    </w:p>
    <w:p w:rsidR="002C3FBB" w:rsidRPr="00DF3E0B" w:rsidRDefault="002C3FBB" w:rsidP="003E0D5B">
      <w:pPr>
        <w:pStyle w:val="ListParagraph"/>
        <w:numPr>
          <w:ilvl w:val="0"/>
          <w:numId w:val="1"/>
        </w:numPr>
        <w:rPr>
          <w:b/>
          <w:bCs/>
        </w:rPr>
      </w:pPr>
      <w:r w:rsidRPr="00DF3E0B">
        <w:rPr>
          <w:b/>
          <w:bCs/>
        </w:rPr>
        <w:t>Разделительный твердый и мягкий знак (№6).</w:t>
      </w:r>
    </w:p>
    <w:p w:rsidR="002C3FBB" w:rsidRDefault="002C3FBB" w:rsidP="003E0D5B">
      <w:pPr>
        <w:pStyle w:val="ListParagraph"/>
      </w:pPr>
      <w:r>
        <w:t>А) Списать в тетрадь, обозначая орфограмму.</w:t>
      </w:r>
    </w:p>
    <w:p w:rsidR="002C3FBB" w:rsidRPr="006801F5" w:rsidRDefault="002C3FBB" w:rsidP="003E0D5B">
      <w:pPr>
        <w:pStyle w:val="ListParagraph"/>
        <w:rPr>
          <w:i/>
          <w:iCs/>
        </w:rPr>
      </w:pPr>
      <w:r w:rsidRPr="006801F5">
        <w:rPr>
          <w:i/>
          <w:iCs/>
        </w:rPr>
        <w:t>Раз…единение, под…ёмник, л…ёт,  с…ест, в…ёт, ш…ёт, от…ехать, в…юнок, зап…ёт, об…явить, раз…яриться.</w:t>
      </w:r>
    </w:p>
    <w:p w:rsidR="002C3FBB" w:rsidRDefault="002C3FBB" w:rsidP="003E0D5B">
      <w:pPr>
        <w:pStyle w:val="ListParagraph"/>
      </w:pPr>
      <w:r>
        <w:t>Б) Списать слова в тетрадь. Во всех ли словах нужно употреблять разделительный мягкий или твердый знак? Обозначь орфограмму № 6.</w:t>
      </w:r>
    </w:p>
    <w:p w:rsidR="002C3FBB" w:rsidRPr="006801F5" w:rsidRDefault="002C3FBB" w:rsidP="003E0D5B">
      <w:pPr>
        <w:pStyle w:val="ListParagraph"/>
        <w:rPr>
          <w:i/>
          <w:iCs/>
        </w:rPr>
      </w:pPr>
      <w:r w:rsidRPr="006801F5">
        <w:rPr>
          <w:i/>
          <w:iCs/>
        </w:rPr>
        <w:t>Под…ниматься, со…кращать, под…едать, нал…ет, в…ехать, мощ…ный, точ…ный, за…облачный, под…нимать.</w:t>
      </w:r>
    </w:p>
    <w:p w:rsidR="002C3FBB" w:rsidRPr="006801F5" w:rsidRDefault="002C3FBB" w:rsidP="003E0D5B">
      <w:pPr>
        <w:pStyle w:val="ListParagraph"/>
        <w:rPr>
          <w:i/>
          <w:iCs/>
        </w:rPr>
      </w:pPr>
    </w:p>
    <w:p w:rsidR="002C3FBB" w:rsidRPr="00DF3E0B" w:rsidRDefault="002C3FBB" w:rsidP="00DC3826">
      <w:pPr>
        <w:pStyle w:val="ListParagraph"/>
        <w:numPr>
          <w:ilvl w:val="0"/>
          <w:numId w:val="1"/>
        </w:numPr>
        <w:rPr>
          <w:b/>
          <w:bCs/>
        </w:rPr>
      </w:pPr>
      <w:r w:rsidRPr="00DF3E0B">
        <w:rPr>
          <w:b/>
          <w:bCs/>
        </w:rPr>
        <w:t>Раздельное написание предлогов со словами(№ 7).</w:t>
      </w:r>
    </w:p>
    <w:p w:rsidR="002C3FBB" w:rsidRDefault="002C3FBB" w:rsidP="00DC3826">
      <w:pPr>
        <w:pStyle w:val="ListParagraph"/>
      </w:pPr>
      <w:r>
        <w:t>А) Списать в тетрадь, обозначая орфограмму.</w:t>
      </w:r>
    </w:p>
    <w:p w:rsidR="002C3FBB" w:rsidRDefault="002C3FBB" w:rsidP="00DC3826">
      <w:pPr>
        <w:pStyle w:val="ListParagraph"/>
      </w:pPr>
      <w:r>
        <w:t>(</w:t>
      </w:r>
      <w:r w:rsidRPr="006801F5">
        <w:rPr>
          <w:i/>
          <w:iCs/>
        </w:rPr>
        <w:t>За) домом, (над)окном, (из-за)туч,  (под) елью, (на)дворе, (с) любовью, (из-под) крыльца.</w:t>
      </w:r>
    </w:p>
    <w:p w:rsidR="002C3FBB" w:rsidRDefault="002C3FBB" w:rsidP="00DC3826">
      <w:pPr>
        <w:pStyle w:val="ListParagraph"/>
      </w:pPr>
      <w:r>
        <w:t>Б) Списать слова в тетрадь. Ко всем ли словам можно применить правило орф. № 7? Обозначь орф. № 7.</w:t>
      </w:r>
    </w:p>
    <w:p w:rsidR="002C3FBB" w:rsidRPr="006801F5" w:rsidRDefault="002C3FBB" w:rsidP="00DC3826">
      <w:pPr>
        <w:pStyle w:val="ListParagraph"/>
        <w:rPr>
          <w:i/>
          <w:iCs/>
        </w:rPr>
      </w:pPr>
      <w:r w:rsidRPr="006801F5">
        <w:rPr>
          <w:i/>
          <w:iCs/>
        </w:rPr>
        <w:t>(На)зад,  (под) песком, (в)перед, (за)кустом,  (под)нять, (от)тяжес ти, (без) всякой, (без) причинный.</w:t>
      </w:r>
    </w:p>
    <w:p w:rsidR="002C3FBB" w:rsidRPr="00DF3E0B" w:rsidRDefault="002C3FBB" w:rsidP="00DC3826">
      <w:pPr>
        <w:pStyle w:val="ListParagraph"/>
        <w:numPr>
          <w:ilvl w:val="0"/>
          <w:numId w:val="1"/>
        </w:numPr>
        <w:rPr>
          <w:b/>
          <w:bCs/>
        </w:rPr>
      </w:pPr>
      <w:r w:rsidRPr="00DF3E0B">
        <w:rPr>
          <w:b/>
          <w:bCs/>
        </w:rPr>
        <w:t>Употребление  Ь знака на конце существительных после шипящих (№8).</w:t>
      </w:r>
    </w:p>
    <w:p w:rsidR="002C3FBB" w:rsidRDefault="002C3FBB" w:rsidP="00DC3826">
      <w:pPr>
        <w:pStyle w:val="ListParagraph"/>
      </w:pPr>
      <w:r>
        <w:t>А) Списать в тетрадь. Обозначить орфограмму.</w:t>
      </w:r>
    </w:p>
    <w:p w:rsidR="002C3FBB" w:rsidRPr="006801F5" w:rsidRDefault="002C3FBB" w:rsidP="00DC3826">
      <w:pPr>
        <w:pStyle w:val="ListParagraph"/>
        <w:rPr>
          <w:i/>
          <w:iCs/>
        </w:rPr>
      </w:pPr>
      <w:r w:rsidRPr="006801F5">
        <w:rPr>
          <w:i/>
          <w:iCs/>
        </w:rPr>
        <w:t>Рож…, нож…, ноч…, плащ…, плач.., грач…, дрож…, много кож…, помощ…</w:t>
      </w:r>
    </w:p>
    <w:p w:rsidR="002C3FBB" w:rsidRDefault="002C3FBB" w:rsidP="00DC3826">
      <w:pPr>
        <w:pStyle w:val="ListParagraph"/>
      </w:pPr>
      <w:r>
        <w:t>Б) Списать слова в тетрадь. Ко всем ли словам можно употребить правило орф. № 8. Обозначь орф. № 8.</w:t>
      </w:r>
    </w:p>
    <w:p w:rsidR="002C3FBB" w:rsidRDefault="002C3FBB" w:rsidP="00DC3826">
      <w:pPr>
        <w:pStyle w:val="ListParagraph"/>
      </w:pPr>
      <w:r>
        <w:t>Помниш…,  герой Крош…, запоёш…, помоч…, блаж…, багаж…, покроеш…ся.</w:t>
      </w:r>
    </w:p>
    <w:p w:rsidR="002C3FBB" w:rsidRPr="00DF3E0B" w:rsidRDefault="002C3FBB" w:rsidP="00F8276F">
      <w:pPr>
        <w:pStyle w:val="ListParagraph"/>
        <w:numPr>
          <w:ilvl w:val="0"/>
          <w:numId w:val="1"/>
        </w:numPr>
        <w:rPr>
          <w:b/>
          <w:bCs/>
        </w:rPr>
      </w:pPr>
      <w:r w:rsidRPr="00DF3E0B">
        <w:rPr>
          <w:b/>
          <w:bCs/>
        </w:rPr>
        <w:t>Употребление мягкого знака для обозначения мягкости согласных (№ 9).</w:t>
      </w:r>
    </w:p>
    <w:p w:rsidR="002C3FBB" w:rsidRPr="006801F5" w:rsidRDefault="002C3FBB" w:rsidP="00F8276F">
      <w:pPr>
        <w:pStyle w:val="ListParagraph"/>
        <w:rPr>
          <w:i/>
          <w:iCs/>
        </w:rPr>
      </w:pPr>
      <w:r w:rsidRPr="006801F5">
        <w:rPr>
          <w:i/>
          <w:iCs/>
        </w:rPr>
        <w:t>Мощ…ный, руч…ной, хищ…ный, ноч…ной, закон..чить, нян…чить,  лодоч…ный, солнеч…ный, мароч…ный, молоч…ник, пон…чик, яблоч…ный, виш…ня, лиш…ний.</w:t>
      </w:r>
    </w:p>
    <w:p w:rsidR="002C3FBB" w:rsidRPr="006801F5" w:rsidRDefault="002C3FBB" w:rsidP="00F8276F">
      <w:pPr>
        <w:pStyle w:val="ListParagraph"/>
        <w:rPr>
          <w:i/>
          <w:iCs/>
        </w:rPr>
      </w:pPr>
    </w:p>
    <w:p w:rsidR="002C3FBB" w:rsidRPr="00DF3E0B" w:rsidRDefault="002C3FBB" w:rsidP="006353D7">
      <w:pPr>
        <w:pStyle w:val="ListParagraph"/>
        <w:numPr>
          <w:ilvl w:val="0"/>
          <w:numId w:val="1"/>
        </w:numPr>
        <w:rPr>
          <w:b/>
          <w:bCs/>
        </w:rPr>
      </w:pPr>
      <w:r w:rsidRPr="00DF3E0B">
        <w:rPr>
          <w:b/>
          <w:bCs/>
        </w:rPr>
        <w:t>Гласные и согласные в приставках, кроме приставок на З-С.</w:t>
      </w:r>
    </w:p>
    <w:p w:rsidR="002C3FBB" w:rsidRDefault="002C3FBB" w:rsidP="006353D7">
      <w:pPr>
        <w:pStyle w:val="ListParagraph"/>
      </w:pPr>
      <w:r>
        <w:t>Списать в тетрадь. Обозначить орфограмму.</w:t>
      </w:r>
    </w:p>
    <w:p w:rsidR="002C3FBB" w:rsidRPr="006801F5" w:rsidRDefault="002C3FBB" w:rsidP="006353D7">
      <w:pPr>
        <w:pStyle w:val="ListParagraph"/>
        <w:rPr>
          <w:i/>
          <w:iCs/>
        </w:rPr>
      </w:pPr>
      <w:r w:rsidRPr="006801F5">
        <w:rPr>
          <w:i/>
          <w:iCs/>
        </w:rPr>
        <w:t>Д…читать, с…гласовать, п…лет, на…писать, о…лепить, под…звать, от…рвать,  п…целовать, на…кусить, по…нять.</w:t>
      </w:r>
    </w:p>
    <w:p w:rsidR="002C3FBB" w:rsidRDefault="002C3FBB" w:rsidP="006353D7">
      <w:pPr>
        <w:pStyle w:val="ListParagraph"/>
      </w:pPr>
    </w:p>
    <w:p w:rsidR="002C3FBB" w:rsidRDefault="002C3FBB" w:rsidP="006353D7">
      <w:pPr>
        <w:pStyle w:val="ListParagraph"/>
      </w:pPr>
    </w:p>
    <w:p w:rsidR="002C3FBB" w:rsidRPr="00DF3E0B" w:rsidRDefault="002C3FBB" w:rsidP="00DF3E0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0B">
        <w:rPr>
          <w:rFonts w:ascii="Times New Roman" w:hAnsi="Times New Roman" w:cs="Times New Roman"/>
          <w:b/>
          <w:bCs/>
          <w:sz w:val="28"/>
          <w:szCs w:val="28"/>
        </w:rPr>
        <w:t>Части речи</w:t>
      </w:r>
    </w:p>
    <w:p w:rsidR="002C3FBB" w:rsidRPr="00DF3E0B" w:rsidRDefault="002C3FBB" w:rsidP="00DF3E0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0B">
        <w:rPr>
          <w:rFonts w:ascii="Times New Roman" w:hAnsi="Times New Roman" w:cs="Times New Roman"/>
          <w:b/>
          <w:bCs/>
          <w:sz w:val="28"/>
          <w:szCs w:val="28"/>
        </w:rPr>
        <w:t>Имя существительное.</w:t>
      </w:r>
    </w:p>
    <w:p w:rsidR="002C3FBB" w:rsidRPr="00DF3E0B" w:rsidRDefault="002C3FBB" w:rsidP="006353D7">
      <w:pPr>
        <w:pStyle w:val="ListParagraph"/>
        <w:rPr>
          <w:b/>
          <w:bCs/>
        </w:rPr>
      </w:pPr>
      <w:r w:rsidRPr="00DF3E0B">
        <w:rPr>
          <w:b/>
          <w:bCs/>
        </w:rPr>
        <w:t>1.</w:t>
      </w:r>
    </w:p>
    <w:p w:rsidR="002C3FBB" w:rsidRDefault="002C3FBB" w:rsidP="006353D7">
      <w:pPr>
        <w:pStyle w:val="ListParagraph"/>
      </w:pPr>
      <w:r>
        <w:t>А) Найти в тексте все одушевленные нарицательные имена существительные  и обозначить их род.</w:t>
      </w:r>
    </w:p>
    <w:p w:rsidR="002C3FBB" w:rsidRDefault="002C3FBB" w:rsidP="006353D7">
      <w:pPr>
        <w:pStyle w:val="ListParagraph"/>
      </w:pPr>
      <w:r>
        <w:t>Б) Найти в тексте все неодушевленные нарицательные имена существительные и обозначить их род.</w:t>
      </w:r>
    </w:p>
    <w:p w:rsidR="002C3FBB" w:rsidRDefault="002C3FBB" w:rsidP="006353D7">
      <w:pPr>
        <w:pStyle w:val="ListParagraph"/>
      </w:pPr>
      <w:r>
        <w:t>В) Выпиши из текста сначала существительные 1 скл., затем 2 скл., потом 3 скл. Обозначь окончания.</w:t>
      </w:r>
    </w:p>
    <w:p w:rsidR="002C3FBB" w:rsidRPr="006801F5" w:rsidRDefault="002C3FBB" w:rsidP="006353D7">
      <w:pPr>
        <w:pStyle w:val="ListParagraph"/>
        <w:rPr>
          <w:i/>
          <w:iCs/>
        </w:rPr>
      </w:pPr>
      <w:r w:rsidRPr="006801F5">
        <w:rPr>
          <w:i/>
          <w:iCs/>
        </w:rPr>
        <w:t xml:space="preserve">Однажды я </w:t>
      </w:r>
      <w:r>
        <w:rPr>
          <w:i/>
          <w:iCs/>
        </w:rPr>
        <w:t xml:space="preserve">пошёл </w:t>
      </w:r>
      <w:r w:rsidRPr="006801F5">
        <w:rPr>
          <w:i/>
          <w:iCs/>
        </w:rPr>
        <w:t xml:space="preserve">рано утром  </w:t>
      </w:r>
      <w:r>
        <w:rPr>
          <w:i/>
          <w:iCs/>
        </w:rPr>
        <w:t xml:space="preserve">на рыбалку на ближайшую речку Солюшку. По дороге я случайно обратил внимание на луг. Он </w:t>
      </w:r>
      <w:r w:rsidRPr="006801F5">
        <w:rPr>
          <w:i/>
          <w:iCs/>
        </w:rPr>
        <w:t xml:space="preserve"> был не золотой, а зеленый. Я стал наблюдать. К вечеру луг опять позеленел. Мы с сестрой пошли, отыскали одуванчик, и оказалось, что цветок сжал свои лепестки, как если бы у нас пальцы со стороны ладони были желтые, и,  сжав кулак, мы закрыли бы желтое. Утром, когда солнце взошло, я видел, как одуванчики опять раскрывают свои ладони, и все поле опять становится желтым.</w:t>
      </w:r>
      <w:r>
        <w:rPr>
          <w:i/>
          <w:iCs/>
        </w:rPr>
        <w:t xml:space="preserve"> Своим открытием я поделился родителями, и мама с  отцом похвалили меня за сообразительность.</w:t>
      </w:r>
    </w:p>
    <w:p w:rsidR="002C3FBB" w:rsidRPr="006801F5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</w:pPr>
      <w:r w:rsidRPr="00DF3E0B">
        <w:rPr>
          <w:b/>
          <w:bCs/>
        </w:rPr>
        <w:t>2.</w:t>
      </w:r>
      <w:r>
        <w:t xml:space="preserve"> Подчеркни в предложении все существительные, как члены предложения.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>А) Берегом моря шёл моряк, который покинул своё судно, чтобы несколько часов  провести  на суше в знакомом ему и всем людям в округе  припортовом  ресторанчике.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>Б) Веселье было в самом разгаре, но наш герой торопился покинуть  гостей, чтобы вернуться к написанию своего романа.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 xml:space="preserve">В) Скорый поезд значительно задерживался,  и причиной </w:t>
      </w:r>
      <w:r>
        <w:rPr>
          <w:i/>
          <w:iCs/>
        </w:rPr>
        <w:t>этого</w:t>
      </w:r>
      <w:r w:rsidRPr="00A0590E">
        <w:rPr>
          <w:i/>
          <w:iCs/>
        </w:rPr>
        <w:t xml:space="preserve"> была  снежная буря</w:t>
      </w:r>
      <w:r>
        <w:rPr>
          <w:i/>
          <w:iCs/>
        </w:rPr>
        <w:t xml:space="preserve">, которая уже несколько суток бушевала </w:t>
      </w:r>
      <w:r w:rsidRPr="00A0590E">
        <w:rPr>
          <w:i/>
          <w:iCs/>
        </w:rPr>
        <w:t>в Мурманске.</w:t>
      </w:r>
    </w:p>
    <w:p w:rsidR="002C3FBB" w:rsidRPr="00DF3E0B" w:rsidRDefault="002C3FBB" w:rsidP="006353D7">
      <w:pPr>
        <w:pStyle w:val="ListParagraph"/>
        <w:rPr>
          <w:b/>
          <w:bCs/>
        </w:rPr>
      </w:pPr>
      <w:r w:rsidRPr="00DF3E0B">
        <w:rPr>
          <w:b/>
          <w:bCs/>
        </w:rPr>
        <w:t xml:space="preserve">3. </w:t>
      </w:r>
    </w:p>
    <w:p w:rsidR="002C3FBB" w:rsidRDefault="002C3FBB" w:rsidP="006353D7">
      <w:pPr>
        <w:pStyle w:val="ListParagraph"/>
      </w:pPr>
      <w:r>
        <w:t>Списать в тетрадь. Обозначить орфограммы.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 xml:space="preserve">А) Но лучше всего были сум…рки, когда над сырыми б…резовыми рощ…ми п…дымалась туманная луна. (На)вечернем  небе в…днелись тонкие тени пл…кучих  в…твей. (В)сизом воздухе стояли над лесом обл…ка и тлели слабым светом. А потом воц…рялась ноч… 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>Б)»Видиш… вон ту звезду?» - спр…</w:t>
      </w:r>
      <w:r>
        <w:rPr>
          <w:i/>
          <w:iCs/>
        </w:rPr>
        <w:t>сила меня сестра.  Я стал  тща</w:t>
      </w:r>
      <w:r w:rsidRPr="00A0590E">
        <w:rPr>
          <w:i/>
          <w:iCs/>
        </w:rPr>
        <w:t xml:space="preserve">тельно вглядыват…ся в звездное небо, но нужную м…рцающую точ…ку  (не)нашёл. «Ты даже не стараеш…ся! Вон же она!» - об…делась на меня сестра. </w:t>
      </w:r>
    </w:p>
    <w:p w:rsidR="002C3FBB" w:rsidRPr="00A0590E" w:rsidRDefault="002C3FBB" w:rsidP="006353D7">
      <w:pPr>
        <w:pStyle w:val="ListParagraph"/>
        <w:rPr>
          <w:i/>
          <w:iCs/>
        </w:rPr>
      </w:pPr>
      <w:r w:rsidRPr="00A0590E">
        <w:rPr>
          <w:i/>
          <w:iCs/>
        </w:rPr>
        <w:t>В) Печ… хлеб на Руси нач…ли очень-очень давно. Мой де… об…яснил мне, что занятие эт</w:t>
      </w:r>
      <w:r>
        <w:rPr>
          <w:i/>
          <w:iCs/>
        </w:rPr>
        <w:t>о было сугубо женское. Пекли хле...</w:t>
      </w:r>
      <w:r w:rsidRPr="00A0590E">
        <w:rPr>
          <w:i/>
          <w:iCs/>
        </w:rPr>
        <w:t>, как правило, несколько ра… в н…делю.</w:t>
      </w:r>
    </w:p>
    <w:p w:rsidR="002C3FBB" w:rsidRDefault="002C3FBB" w:rsidP="006353D7">
      <w:pPr>
        <w:pStyle w:val="ListParagraph"/>
      </w:pPr>
      <w:r>
        <w:t>4. Сделать морфологический разбор слов, выделенных жирным шрифтом в предложении.</w:t>
      </w:r>
    </w:p>
    <w:p w:rsidR="002C3FBB" w:rsidRDefault="002C3FBB" w:rsidP="006353D7">
      <w:pPr>
        <w:pStyle w:val="ListParagraph"/>
      </w:pPr>
      <w:r w:rsidRPr="006801F5">
        <w:rPr>
          <w:i/>
          <w:iCs/>
        </w:rPr>
        <w:t xml:space="preserve">Однажды я </w:t>
      </w:r>
      <w:r w:rsidRPr="00DF3E0B">
        <w:rPr>
          <w:b/>
          <w:bCs/>
          <w:i/>
          <w:iCs/>
        </w:rPr>
        <w:t>пошёл</w:t>
      </w:r>
      <w:r>
        <w:rPr>
          <w:i/>
          <w:iCs/>
        </w:rPr>
        <w:t xml:space="preserve"> </w:t>
      </w:r>
      <w:r w:rsidRPr="006801F5">
        <w:rPr>
          <w:i/>
          <w:iCs/>
        </w:rPr>
        <w:t xml:space="preserve">рано </w:t>
      </w:r>
      <w:r w:rsidRPr="00DF3E0B">
        <w:rPr>
          <w:b/>
          <w:bCs/>
          <w:i/>
          <w:iCs/>
        </w:rPr>
        <w:t>утром</w:t>
      </w:r>
      <w:r w:rsidRPr="006801F5">
        <w:rPr>
          <w:i/>
          <w:iCs/>
        </w:rPr>
        <w:t xml:space="preserve">  </w:t>
      </w:r>
      <w:r w:rsidRPr="00DF3E0B">
        <w:rPr>
          <w:b/>
          <w:bCs/>
          <w:i/>
          <w:iCs/>
        </w:rPr>
        <w:t>на рыбалку</w:t>
      </w:r>
      <w:r>
        <w:rPr>
          <w:i/>
          <w:iCs/>
        </w:rPr>
        <w:t xml:space="preserve"> на ближайшую </w:t>
      </w:r>
      <w:r w:rsidRPr="00DF3E0B">
        <w:rPr>
          <w:b/>
          <w:bCs/>
          <w:i/>
          <w:iCs/>
        </w:rPr>
        <w:t>речку</w:t>
      </w:r>
      <w:r>
        <w:rPr>
          <w:i/>
          <w:iCs/>
        </w:rPr>
        <w:t xml:space="preserve"> </w:t>
      </w:r>
      <w:r w:rsidRPr="00DF3E0B">
        <w:rPr>
          <w:b/>
          <w:bCs/>
          <w:i/>
          <w:iCs/>
        </w:rPr>
        <w:t>Солюшку</w:t>
      </w:r>
      <w:r>
        <w:rPr>
          <w:i/>
          <w:iCs/>
        </w:rPr>
        <w:t>.</w:t>
      </w:r>
    </w:p>
    <w:p w:rsidR="002C3FBB" w:rsidRDefault="002C3FBB" w:rsidP="006353D7">
      <w:pPr>
        <w:pStyle w:val="ListParagraph"/>
      </w:pPr>
    </w:p>
    <w:p w:rsidR="002C3FBB" w:rsidRPr="00DF3E0B" w:rsidRDefault="002C3FBB" w:rsidP="00DF3E0B">
      <w:pPr>
        <w:pStyle w:val="ListParagraph"/>
        <w:jc w:val="center"/>
        <w:rPr>
          <w:b/>
          <w:bCs/>
          <w:sz w:val="28"/>
          <w:szCs w:val="28"/>
        </w:rPr>
      </w:pPr>
      <w:r w:rsidRPr="00DF3E0B">
        <w:rPr>
          <w:b/>
          <w:bCs/>
          <w:sz w:val="28"/>
          <w:szCs w:val="28"/>
        </w:rPr>
        <w:t>Пунктуация.</w:t>
      </w:r>
    </w:p>
    <w:p w:rsidR="002C3FBB" w:rsidRPr="00DF3E0B" w:rsidRDefault="002C3FBB" w:rsidP="00DF3E0B">
      <w:pPr>
        <w:pStyle w:val="ListParagraph"/>
        <w:jc w:val="center"/>
        <w:rPr>
          <w:b/>
          <w:bCs/>
          <w:sz w:val="28"/>
          <w:szCs w:val="28"/>
        </w:rPr>
      </w:pPr>
      <w:r w:rsidRPr="00DF3E0B">
        <w:rPr>
          <w:b/>
          <w:bCs/>
          <w:sz w:val="28"/>
          <w:szCs w:val="28"/>
        </w:rPr>
        <w:t>Простое предложение.</w:t>
      </w:r>
    </w:p>
    <w:p w:rsidR="002C3FBB" w:rsidRDefault="002C3FBB" w:rsidP="006353D7">
      <w:pPr>
        <w:pStyle w:val="ListParagraph"/>
      </w:pPr>
      <w:r>
        <w:t>1. Найди простые предложения. Выпиши их, расставь недостающие знаки препинания, сделай синтаксический разбор. С помощью схемы объясни расстановку знаков препинания (если есть однородные члены).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А. Замерзший бор шумит среди лазури метет ветвями синеву небес.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Б. Ночи в пустыне были очень холодные а днем жара была невыносима.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В.Нескоро ели предки наши нескоро двигались  кругом ковши, серебряные чаши с кипящим пивом и вином.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Г. Опять гудит бушует непогода.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Д. Роняет лес багряный свой убор сребрит мороз увянувшее поле…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Е. Город Смоленск старше Москвы Владимира Суздаля и Пскова.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Ё. Постройки эти создавались из большемерного кирпича и красотой не уступали сооружениям Киева и Новгорода.</w:t>
      </w: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Ж.  Тверь город древний.</w:t>
      </w:r>
    </w:p>
    <w:p w:rsidR="002C3FBB" w:rsidRDefault="002C3FBB" w:rsidP="00DF3E0B">
      <w:pPr>
        <w:spacing w:line="240" w:lineRule="auto"/>
        <w:ind w:left="720"/>
        <w:rPr>
          <w:i/>
          <w:iCs/>
        </w:rPr>
      </w:pPr>
      <w:r w:rsidRPr="00DF3E0B">
        <w:rPr>
          <w:i/>
          <w:iCs/>
        </w:rPr>
        <w:t>З. Некоторые месяцы календарного года древние римляне называли именами богов и императоров.</w:t>
      </w:r>
    </w:p>
    <w:p w:rsidR="002C3FBB" w:rsidRDefault="002C3FBB" w:rsidP="00DF3E0B">
      <w:pPr>
        <w:spacing w:line="240" w:lineRule="auto"/>
        <w:ind w:left="720"/>
        <w:rPr>
          <w:i/>
          <w:iCs/>
        </w:rPr>
      </w:pPr>
      <w:r>
        <w:rPr>
          <w:i/>
          <w:iCs/>
        </w:rPr>
        <w:t>И. Природа раскрасила обитателей рифов в самые разные цвета кроваво-краные ярко-желтые иссиня-черные.</w:t>
      </w:r>
    </w:p>
    <w:p w:rsidR="002C3FBB" w:rsidRDefault="002C3FBB" w:rsidP="00DF3E0B">
      <w:pPr>
        <w:spacing w:line="240" w:lineRule="auto"/>
        <w:ind w:left="720"/>
        <w:rPr>
          <w:i/>
          <w:iCs/>
        </w:rPr>
      </w:pPr>
    </w:p>
    <w:p w:rsidR="002C3FBB" w:rsidRPr="00DF3E0B" w:rsidRDefault="002C3FBB" w:rsidP="00DF3E0B">
      <w:pPr>
        <w:spacing w:line="240" w:lineRule="auto"/>
        <w:ind w:left="720"/>
        <w:rPr>
          <w:i/>
          <w:iCs/>
        </w:rPr>
      </w:pPr>
    </w:p>
    <w:p w:rsidR="002C3FBB" w:rsidRPr="00DF3E0B" w:rsidRDefault="002C3FBB" w:rsidP="00885BFF">
      <w:pPr>
        <w:ind w:left="720"/>
        <w:rPr>
          <w:i/>
          <w:iCs/>
        </w:rPr>
      </w:pPr>
    </w:p>
    <w:p w:rsidR="002C3FBB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  <w:rPr>
          <w:i/>
          <w:iCs/>
        </w:rPr>
      </w:pPr>
    </w:p>
    <w:p w:rsidR="002C3FBB" w:rsidRPr="00DF3E0B" w:rsidRDefault="002C3FBB" w:rsidP="006353D7">
      <w:pPr>
        <w:pStyle w:val="ListParagraph"/>
        <w:rPr>
          <w:i/>
          <w:iCs/>
        </w:rPr>
      </w:pPr>
    </w:p>
    <w:p w:rsidR="002C3FBB" w:rsidRDefault="002C3FBB" w:rsidP="006353D7">
      <w:pPr>
        <w:pStyle w:val="ListParagraph"/>
      </w:pPr>
      <w:r w:rsidRPr="00DF3E0B">
        <w:t xml:space="preserve"> </w:t>
      </w:r>
      <w:r>
        <w:t>ТЕСТ</w:t>
      </w:r>
    </w:p>
    <w:p w:rsidR="002C3FBB" w:rsidRDefault="002C3FBB" w:rsidP="00DF3E0B">
      <w:pPr>
        <w:pStyle w:val="ListParagraph"/>
        <w:numPr>
          <w:ilvl w:val="0"/>
          <w:numId w:val="5"/>
        </w:numPr>
      </w:pPr>
      <w:r>
        <w:t>В каких словах пропущенная буква находится в корне? Отметь кружком верный ответ, вставь  пропущенную букву.</w:t>
      </w:r>
    </w:p>
    <w:p w:rsidR="002C3FBB" w:rsidRDefault="002C3FBB" w:rsidP="00E61E9D">
      <w:pPr>
        <w:pStyle w:val="ListParagraph"/>
        <w:ind w:left="1080"/>
      </w:pPr>
      <w:r>
        <w:t>А) Пре…полетный.</w:t>
      </w:r>
    </w:p>
    <w:p w:rsidR="002C3FBB" w:rsidRDefault="002C3FBB" w:rsidP="00E61E9D">
      <w:pPr>
        <w:pStyle w:val="ListParagraph"/>
        <w:ind w:left="1080"/>
      </w:pPr>
      <w:r>
        <w:t>Б) В…дяной.</w:t>
      </w:r>
    </w:p>
    <w:p w:rsidR="002C3FBB" w:rsidRDefault="002C3FBB" w:rsidP="00E61E9D">
      <w:pPr>
        <w:pStyle w:val="ListParagraph"/>
        <w:ind w:left="1080"/>
      </w:pPr>
      <w:r>
        <w:t>В) В…ет.</w:t>
      </w:r>
    </w:p>
    <w:p w:rsidR="002C3FBB" w:rsidRDefault="002C3FBB" w:rsidP="00E61E9D">
      <w:pPr>
        <w:pStyle w:val="ListParagraph"/>
        <w:ind w:left="1080"/>
      </w:pPr>
      <w:r>
        <w:t>Г) Ж…знь.</w:t>
      </w:r>
    </w:p>
    <w:p w:rsidR="002C3FBB" w:rsidRDefault="002C3FBB" w:rsidP="00E61E9D">
      <w:pPr>
        <w:pStyle w:val="ListParagraph"/>
        <w:ind w:left="1080"/>
      </w:pPr>
    </w:p>
    <w:p w:rsidR="002C3FBB" w:rsidRDefault="002C3FBB" w:rsidP="00E61E9D">
      <w:pPr>
        <w:pStyle w:val="ListParagraph"/>
        <w:numPr>
          <w:ilvl w:val="0"/>
          <w:numId w:val="5"/>
        </w:numPr>
      </w:pPr>
      <w:r>
        <w:t>В каком слове  нужно вставить разделительный мягкий знак? Отметь кружком верный ответ.Впиши  разделительный мягкий знак.</w:t>
      </w:r>
    </w:p>
    <w:p w:rsidR="002C3FBB" w:rsidRDefault="002C3FBB" w:rsidP="00E61E9D">
      <w:pPr>
        <w:pStyle w:val="ListParagraph"/>
        <w:ind w:left="1080"/>
      </w:pPr>
      <w:r>
        <w:t>А) Под…ем.</w:t>
      </w:r>
    </w:p>
    <w:p w:rsidR="002C3FBB" w:rsidRDefault="002C3FBB" w:rsidP="00E61E9D">
      <w:pPr>
        <w:pStyle w:val="ListParagraph"/>
        <w:ind w:left="1080"/>
      </w:pPr>
      <w:r>
        <w:t>Б) Сол…ёшь.</w:t>
      </w:r>
    </w:p>
    <w:p w:rsidR="002C3FBB" w:rsidRDefault="002C3FBB" w:rsidP="00E61E9D">
      <w:pPr>
        <w:pStyle w:val="ListParagraph"/>
        <w:ind w:left="1080"/>
      </w:pPr>
      <w:r>
        <w:t>В) Помниш…</w:t>
      </w:r>
    </w:p>
    <w:p w:rsidR="002C3FBB" w:rsidRDefault="002C3FBB" w:rsidP="00E61E9D">
      <w:pPr>
        <w:pStyle w:val="ListParagraph"/>
        <w:ind w:left="1080"/>
      </w:pPr>
      <w:r>
        <w:t>Г) Кружит…ся.</w:t>
      </w:r>
    </w:p>
    <w:p w:rsidR="002C3FBB" w:rsidRDefault="002C3FBB" w:rsidP="00E61E9D">
      <w:pPr>
        <w:pStyle w:val="ListParagraph"/>
        <w:ind w:left="1080"/>
      </w:pPr>
    </w:p>
    <w:p w:rsidR="002C3FBB" w:rsidRPr="00DF3E0B" w:rsidRDefault="002C3FBB" w:rsidP="00E61E9D">
      <w:pPr>
        <w:pStyle w:val="ListParagraph"/>
        <w:numPr>
          <w:ilvl w:val="0"/>
          <w:numId w:val="5"/>
        </w:numPr>
      </w:pPr>
      <w:r>
        <w:t>В каких словах приставки написаны неверно.</w:t>
      </w:r>
      <w:r w:rsidRPr="00331245">
        <w:t xml:space="preserve"> </w:t>
      </w:r>
      <w:r>
        <w:t>Отметь кружком верные ответы.</w:t>
      </w:r>
    </w:p>
    <w:p w:rsidR="002C3FBB" w:rsidRDefault="002C3FBB" w:rsidP="006353D7">
      <w:pPr>
        <w:pStyle w:val="ListParagraph"/>
      </w:pPr>
      <w:r w:rsidRPr="00E61E9D">
        <w:t xml:space="preserve">       А) </w:t>
      </w:r>
      <w:r>
        <w:t>Подъём.</w:t>
      </w:r>
    </w:p>
    <w:p w:rsidR="002C3FBB" w:rsidRDefault="002C3FBB" w:rsidP="006353D7">
      <w:pPr>
        <w:pStyle w:val="ListParagraph"/>
      </w:pPr>
      <w:r>
        <w:t xml:space="preserve">       Б) Паднять.</w:t>
      </w:r>
    </w:p>
    <w:p w:rsidR="002C3FBB" w:rsidRDefault="002C3FBB" w:rsidP="006353D7">
      <w:pPr>
        <w:pStyle w:val="ListParagraph"/>
      </w:pPr>
      <w:r>
        <w:t xml:space="preserve">       В) Натписать.</w:t>
      </w:r>
    </w:p>
    <w:p w:rsidR="002C3FBB" w:rsidRDefault="002C3FBB" w:rsidP="00331245">
      <w:pPr>
        <w:pStyle w:val="ListParagraph"/>
      </w:pPr>
      <w:r>
        <w:t xml:space="preserve">       Г) Согнать.</w:t>
      </w:r>
    </w:p>
    <w:p w:rsidR="002C3FBB" w:rsidRDefault="002C3FBB" w:rsidP="00331245">
      <w:pPr>
        <w:pStyle w:val="ListParagraph"/>
      </w:pPr>
    </w:p>
    <w:p w:rsidR="002C3FBB" w:rsidRPr="00DF3E0B" w:rsidRDefault="002C3FBB" w:rsidP="00331245">
      <w:pPr>
        <w:pStyle w:val="ListParagraph"/>
        <w:numPr>
          <w:ilvl w:val="0"/>
          <w:numId w:val="5"/>
        </w:numPr>
      </w:pPr>
      <w:r>
        <w:t xml:space="preserve">  В каких словах на конце слов нужно написать Ь? Отметь кружком верные ответы. Впиши Ь на месте пропусков.</w:t>
      </w:r>
    </w:p>
    <w:p w:rsidR="002C3FBB" w:rsidRDefault="002C3FBB" w:rsidP="00331245">
      <w:pPr>
        <w:pStyle w:val="ListParagraph"/>
        <w:ind w:left="1080"/>
      </w:pPr>
      <w:r>
        <w:t>А) Помоч…</w:t>
      </w:r>
    </w:p>
    <w:p w:rsidR="002C3FBB" w:rsidRDefault="002C3FBB" w:rsidP="00331245">
      <w:pPr>
        <w:pStyle w:val="ListParagraph"/>
        <w:ind w:left="1080"/>
      </w:pPr>
      <w:r>
        <w:t>Б) Не тревож…</w:t>
      </w:r>
    </w:p>
    <w:p w:rsidR="002C3FBB" w:rsidRDefault="002C3FBB" w:rsidP="00331245">
      <w:pPr>
        <w:pStyle w:val="ListParagraph"/>
        <w:ind w:left="1080"/>
      </w:pPr>
      <w:r>
        <w:t>В) Нож…</w:t>
      </w:r>
    </w:p>
    <w:p w:rsidR="002C3FBB" w:rsidRDefault="002C3FBB" w:rsidP="00331245">
      <w:pPr>
        <w:pStyle w:val="ListParagraph"/>
        <w:ind w:left="1080"/>
      </w:pPr>
      <w:r>
        <w:t>Г) Грач…</w:t>
      </w:r>
    </w:p>
    <w:p w:rsidR="002C3FBB" w:rsidRDefault="002C3FBB" w:rsidP="00331245">
      <w:pPr>
        <w:pStyle w:val="ListParagraph"/>
        <w:ind w:left="1080"/>
      </w:pPr>
      <w:r>
        <w:t>Д) Много дач…</w:t>
      </w:r>
    </w:p>
    <w:p w:rsidR="002C3FBB" w:rsidRDefault="002C3FBB" w:rsidP="00331245">
      <w:pPr>
        <w:pStyle w:val="ListParagraph"/>
        <w:ind w:left="1080"/>
      </w:pPr>
      <w:r>
        <w:t>Е) Лож…</w:t>
      </w:r>
    </w:p>
    <w:p w:rsidR="002C3FBB" w:rsidRDefault="002C3FBB" w:rsidP="00331245">
      <w:pPr>
        <w:pStyle w:val="ListParagraph"/>
        <w:ind w:left="1080"/>
      </w:pPr>
      <w:r>
        <w:t>Ё) Нет задач…</w:t>
      </w:r>
    </w:p>
    <w:p w:rsidR="002C3FBB" w:rsidRDefault="002C3FBB" w:rsidP="00331245">
      <w:pPr>
        <w:pStyle w:val="ListParagraph"/>
        <w:ind w:left="1080"/>
      </w:pPr>
      <w:r>
        <w:t>Ж) Испеч…</w:t>
      </w:r>
    </w:p>
    <w:p w:rsidR="002C3FBB" w:rsidRDefault="002C3FBB" w:rsidP="00331245">
      <w:pPr>
        <w:pStyle w:val="ListParagraph"/>
        <w:ind w:left="1080"/>
      </w:pPr>
    </w:p>
    <w:p w:rsidR="002C3FBB" w:rsidRDefault="002C3FBB" w:rsidP="00331245">
      <w:pPr>
        <w:pStyle w:val="ListParagraph"/>
        <w:numPr>
          <w:ilvl w:val="0"/>
          <w:numId w:val="5"/>
        </w:numPr>
      </w:pPr>
      <w:r>
        <w:t>Укажи предложения с недостающими знаками препинания.</w:t>
      </w:r>
      <w:r w:rsidRPr="00C85C55">
        <w:t xml:space="preserve"> </w:t>
      </w:r>
      <w:r>
        <w:t>Отметь кружком верные ответы. Расставь знаки препинания.</w:t>
      </w:r>
    </w:p>
    <w:p w:rsidR="002C3FBB" w:rsidRDefault="002C3FBB" w:rsidP="00331245">
      <w:pPr>
        <w:pStyle w:val="ListParagraph"/>
        <w:ind w:left="1080"/>
      </w:pPr>
      <w:r>
        <w:t>А) Солнце дневное светило.</w:t>
      </w:r>
    </w:p>
    <w:p w:rsidR="002C3FBB" w:rsidRDefault="002C3FBB" w:rsidP="00331245">
      <w:pPr>
        <w:pStyle w:val="ListParagraph"/>
        <w:ind w:left="1080"/>
      </w:pPr>
      <w:r>
        <w:t>Б) Настала осень, и птицы собрались в дальний путь.</w:t>
      </w:r>
    </w:p>
    <w:p w:rsidR="002C3FBB" w:rsidRDefault="002C3FBB" w:rsidP="00331245">
      <w:pPr>
        <w:pStyle w:val="ListParagraph"/>
        <w:ind w:left="1080"/>
      </w:pPr>
      <w:r>
        <w:t>В) День был напоён летними ароматами и запахами.</w:t>
      </w:r>
    </w:p>
    <w:p w:rsidR="002C3FBB" w:rsidRDefault="002C3FBB" w:rsidP="00C85C55">
      <w:pPr>
        <w:pStyle w:val="ListParagraph"/>
        <w:ind w:left="1080"/>
      </w:pPr>
      <w:r>
        <w:t>Г) Иван сложил в свой рюкзак много рыбацких принадлежностей крючки поплавок складное удилище.</w:t>
      </w:r>
    </w:p>
    <w:p w:rsidR="002C3FBB" w:rsidRDefault="002C3FBB" w:rsidP="00C85C55">
      <w:pPr>
        <w:pStyle w:val="ListParagraph"/>
        <w:ind w:left="1080"/>
      </w:pPr>
    </w:p>
    <w:p w:rsidR="002C3FBB" w:rsidRDefault="002C3FBB" w:rsidP="00C85C55">
      <w:pPr>
        <w:pStyle w:val="ListParagraph"/>
        <w:numPr>
          <w:ilvl w:val="0"/>
          <w:numId w:val="5"/>
        </w:numPr>
      </w:pPr>
      <w:r>
        <w:t>В каких предложениях дополнение будет выражено существительным 3 скл.</w:t>
      </w:r>
      <w:r w:rsidRPr="00C85C55">
        <w:t xml:space="preserve"> </w:t>
      </w:r>
      <w:r>
        <w:t xml:space="preserve">Отметь кружком верные ответы. </w:t>
      </w:r>
    </w:p>
    <w:p w:rsidR="002C3FBB" w:rsidRDefault="002C3FBB" w:rsidP="00C85C55">
      <w:pPr>
        <w:pStyle w:val="ListParagraph"/>
        <w:ind w:left="1080"/>
      </w:pPr>
      <w:r>
        <w:t>А) Я взял сумку и собрался уходить.</w:t>
      </w:r>
    </w:p>
    <w:p w:rsidR="002C3FBB" w:rsidRDefault="002C3FBB" w:rsidP="00C85C55">
      <w:pPr>
        <w:pStyle w:val="ListParagraph"/>
        <w:ind w:left="1080"/>
      </w:pPr>
      <w:r>
        <w:t>Б) Иван впервые увидел горную реку.</w:t>
      </w:r>
    </w:p>
    <w:p w:rsidR="002C3FBB" w:rsidRDefault="002C3FBB" w:rsidP="00C85C55">
      <w:pPr>
        <w:pStyle w:val="ListParagraph"/>
        <w:ind w:left="1080"/>
      </w:pPr>
      <w:r>
        <w:t>В) Родители сидели на кухне и активно обсуждали молодежь.</w:t>
      </w:r>
    </w:p>
    <w:p w:rsidR="002C3FBB" w:rsidRDefault="002C3FBB" w:rsidP="00C85C55">
      <w:pPr>
        <w:pStyle w:val="ListParagraph"/>
        <w:ind w:left="1080"/>
      </w:pPr>
      <w:r>
        <w:t>Г) Собака надрывно лаяла, рвалась с цепи.</w:t>
      </w:r>
    </w:p>
    <w:p w:rsidR="002C3FBB" w:rsidRPr="00E61E9D" w:rsidRDefault="002C3FBB" w:rsidP="00C85C55">
      <w:pPr>
        <w:ind w:left="720"/>
      </w:pPr>
    </w:p>
    <w:sectPr w:rsidR="002C3FBB" w:rsidRPr="00E61E9D" w:rsidSect="0020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E8"/>
    <w:multiLevelType w:val="hybridMultilevel"/>
    <w:tmpl w:val="B37085C2"/>
    <w:lvl w:ilvl="0" w:tplc="4B74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E14C6"/>
    <w:multiLevelType w:val="hybridMultilevel"/>
    <w:tmpl w:val="AD46C848"/>
    <w:lvl w:ilvl="0" w:tplc="7CAE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1BB7"/>
    <w:multiLevelType w:val="hybridMultilevel"/>
    <w:tmpl w:val="81646B8C"/>
    <w:lvl w:ilvl="0" w:tplc="2DE05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94C9D"/>
    <w:multiLevelType w:val="hybridMultilevel"/>
    <w:tmpl w:val="BF14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4BD"/>
    <w:multiLevelType w:val="hybridMultilevel"/>
    <w:tmpl w:val="B9EABFFC"/>
    <w:lvl w:ilvl="0" w:tplc="8E84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D5B"/>
    <w:rsid w:val="000F4DAC"/>
    <w:rsid w:val="00103155"/>
    <w:rsid w:val="00205725"/>
    <w:rsid w:val="002B4EC3"/>
    <w:rsid w:val="002C3FBB"/>
    <w:rsid w:val="00331245"/>
    <w:rsid w:val="003C1612"/>
    <w:rsid w:val="003E0D5B"/>
    <w:rsid w:val="003F7BA6"/>
    <w:rsid w:val="006353D7"/>
    <w:rsid w:val="006801F5"/>
    <w:rsid w:val="006977E9"/>
    <w:rsid w:val="00885BFF"/>
    <w:rsid w:val="009F5227"/>
    <w:rsid w:val="00A0590E"/>
    <w:rsid w:val="00BF65C3"/>
    <w:rsid w:val="00C0307B"/>
    <w:rsid w:val="00C85C55"/>
    <w:rsid w:val="00D360A2"/>
    <w:rsid w:val="00DC3826"/>
    <w:rsid w:val="00DF3E0B"/>
    <w:rsid w:val="00E61E9D"/>
    <w:rsid w:val="00F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D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6</Pages>
  <Words>1009</Words>
  <Characters>5755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2001-12-31T20:04:00Z</dcterms:created>
  <dcterms:modified xsi:type="dcterms:W3CDTF">2018-02-26T07:11:00Z</dcterms:modified>
</cp:coreProperties>
</file>