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A2" w:rsidRDefault="004E67A2" w:rsidP="00DF4F2F">
      <w:pPr>
        <w:jc w:val="center"/>
        <w:rPr>
          <w:color w:val="000000"/>
        </w:rPr>
      </w:pPr>
      <w:r w:rsidRPr="00BF65C3">
        <w:t xml:space="preserve">                             </w:t>
      </w:r>
      <w:r>
        <w:rPr>
          <w:color w:val="000000"/>
        </w:rPr>
        <w:t xml:space="preserve"> Муниципальное бюджетное общеобразовательное учреждение</w:t>
      </w:r>
    </w:p>
    <w:p w:rsidR="004E67A2" w:rsidRDefault="004E67A2" w:rsidP="00DF4F2F">
      <w:pPr>
        <w:jc w:val="center"/>
        <w:rPr>
          <w:color w:val="000000"/>
        </w:rPr>
      </w:pPr>
      <w:r>
        <w:rPr>
          <w:color w:val="000000"/>
        </w:rPr>
        <w:t>средняя общеобразовательная школа посёлка Первое Мая</w:t>
      </w:r>
    </w:p>
    <w:p w:rsidR="004E67A2" w:rsidRDefault="004E67A2" w:rsidP="00DF4F2F">
      <w:pPr>
        <w:jc w:val="center"/>
        <w:rPr>
          <w:color w:val="000000"/>
        </w:rPr>
      </w:pPr>
    </w:p>
    <w:p w:rsidR="004E67A2" w:rsidRDefault="004E67A2" w:rsidP="00DF4F2F">
      <w:pPr>
        <w:jc w:val="center"/>
        <w:rPr>
          <w:color w:val="000000"/>
        </w:rPr>
      </w:pPr>
    </w:p>
    <w:p w:rsidR="004E67A2" w:rsidRDefault="004E67A2" w:rsidP="00DF4F2F">
      <w:pPr>
        <w:rPr>
          <w:color w:val="000000"/>
        </w:rPr>
      </w:pPr>
    </w:p>
    <w:p w:rsidR="004E67A2" w:rsidRDefault="004E67A2" w:rsidP="00DF4F2F">
      <w:pPr>
        <w:rPr>
          <w:color w:val="000000"/>
        </w:rPr>
      </w:pPr>
      <w:r>
        <w:rPr>
          <w:color w:val="000000"/>
        </w:rPr>
        <w:t>Согласовано                                                                                                    Утверждена</w:t>
      </w:r>
    </w:p>
    <w:p w:rsidR="004E67A2" w:rsidRDefault="004E67A2" w:rsidP="00DF4F2F">
      <w:pPr>
        <w:rPr>
          <w:color w:val="000000"/>
        </w:rPr>
      </w:pPr>
      <w:r>
        <w:rPr>
          <w:color w:val="000000"/>
        </w:rPr>
        <w:t>Методический Совет                                                                                    Директор школы:</w:t>
      </w:r>
    </w:p>
    <w:p w:rsidR="004E67A2" w:rsidRDefault="004E67A2" w:rsidP="00DF4F2F">
      <w:pPr>
        <w:rPr>
          <w:color w:val="000000"/>
        </w:rPr>
      </w:pPr>
      <w:r>
        <w:rPr>
          <w:color w:val="000000"/>
        </w:rPr>
        <w:t>МБОУ СОШ п. Первое Мая                                                                            ------------Вьюнова Н.В.</w:t>
      </w:r>
    </w:p>
    <w:p w:rsidR="004E67A2" w:rsidRPr="00DF4F2F" w:rsidRDefault="004E67A2" w:rsidP="00DF4F2F">
      <w:pPr>
        <w:rPr>
          <w:color w:val="000000"/>
        </w:rPr>
      </w:pPr>
      <w:r>
        <w:rPr>
          <w:color w:val="000000"/>
        </w:rPr>
        <w:t xml:space="preserve">Протокол №1 от 30.08.2017г                                                                   Приказ № 42 от 30.08.2017г.                </w:t>
      </w:r>
    </w:p>
    <w:p w:rsidR="004E67A2" w:rsidRDefault="004E67A2" w:rsidP="00DF4F2F">
      <w:pPr>
        <w:jc w:val="center"/>
        <w:rPr>
          <w:b/>
          <w:bCs/>
          <w:color w:val="000000"/>
          <w:sz w:val="28"/>
          <w:szCs w:val="28"/>
        </w:rPr>
      </w:pPr>
    </w:p>
    <w:p w:rsidR="004E67A2" w:rsidRDefault="004E67A2" w:rsidP="00DF4F2F">
      <w:pPr>
        <w:jc w:val="center"/>
        <w:rPr>
          <w:b/>
          <w:bCs/>
          <w:color w:val="000000"/>
          <w:sz w:val="28"/>
          <w:szCs w:val="28"/>
        </w:rPr>
      </w:pPr>
    </w:p>
    <w:p w:rsidR="004E67A2" w:rsidRDefault="004E67A2" w:rsidP="00DF4F2F">
      <w:pPr>
        <w:jc w:val="center"/>
        <w:rPr>
          <w:b/>
          <w:bCs/>
          <w:color w:val="000000"/>
          <w:sz w:val="28"/>
          <w:szCs w:val="28"/>
        </w:rPr>
      </w:pPr>
    </w:p>
    <w:p w:rsidR="004E67A2" w:rsidRDefault="004E67A2" w:rsidP="00DF4F2F">
      <w:pPr>
        <w:jc w:val="center"/>
        <w:rPr>
          <w:b/>
          <w:bCs/>
          <w:color w:val="000000"/>
          <w:sz w:val="28"/>
          <w:szCs w:val="28"/>
        </w:rPr>
      </w:pPr>
    </w:p>
    <w:p w:rsidR="004E67A2" w:rsidRDefault="004E67A2" w:rsidP="00DF4F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Проверочная работа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 xml:space="preserve"> по темам «Наречие», «Деепричастие», «Категория состояния»</w:t>
      </w:r>
    </w:p>
    <w:p w:rsidR="004E67A2" w:rsidRDefault="004E67A2" w:rsidP="00DF4F2F">
      <w:pPr>
        <w:jc w:val="center"/>
        <w:rPr>
          <w:b/>
          <w:bCs/>
          <w:color w:val="000000"/>
          <w:sz w:val="28"/>
          <w:szCs w:val="28"/>
        </w:rPr>
      </w:pPr>
    </w:p>
    <w:p w:rsidR="004E67A2" w:rsidRDefault="004E67A2" w:rsidP="00DF4F2F">
      <w:pPr>
        <w:tabs>
          <w:tab w:val="left" w:pos="8550"/>
        </w:tabs>
        <w:jc w:val="center"/>
        <w:rPr>
          <w:b/>
          <w:bCs/>
          <w:color w:val="000000"/>
          <w:sz w:val="28"/>
          <w:szCs w:val="28"/>
        </w:rPr>
      </w:pPr>
    </w:p>
    <w:p w:rsidR="004E67A2" w:rsidRDefault="004E67A2" w:rsidP="00DF4F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Разработал:</w:t>
      </w:r>
    </w:p>
    <w:p w:rsidR="004E67A2" w:rsidRDefault="004E67A2" w:rsidP="00DF4F2F">
      <w:pPr>
        <w:rPr>
          <w:b/>
          <w:bCs/>
          <w:color w:val="000000"/>
          <w:sz w:val="28"/>
          <w:szCs w:val="28"/>
        </w:rPr>
      </w:pPr>
    </w:p>
    <w:p w:rsidR="004E67A2" w:rsidRDefault="004E67A2" w:rsidP="00DF4F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Конькова Кира Валерьевна</w:t>
      </w:r>
    </w:p>
    <w:p w:rsidR="004E67A2" w:rsidRDefault="004E67A2" w:rsidP="00DF4F2F">
      <w:pPr>
        <w:tabs>
          <w:tab w:val="left" w:pos="3900"/>
        </w:tabs>
        <w:rPr>
          <w:color w:val="000000"/>
          <w:sz w:val="28"/>
          <w:szCs w:val="28"/>
        </w:rPr>
      </w:pPr>
    </w:p>
    <w:p w:rsidR="004E67A2" w:rsidRDefault="004E67A2" w:rsidP="00DF4F2F">
      <w:pPr>
        <w:tabs>
          <w:tab w:val="left" w:pos="3900"/>
        </w:tabs>
        <w:rPr>
          <w:b/>
          <w:bCs/>
          <w:color w:val="000000"/>
          <w:sz w:val="44"/>
          <w:szCs w:val="44"/>
        </w:rPr>
      </w:pPr>
    </w:p>
    <w:p w:rsidR="004E67A2" w:rsidRPr="007B7DB5" w:rsidRDefault="004E67A2" w:rsidP="00DF4F2F">
      <w:pPr>
        <w:tabs>
          <w:tab w:val="left" w:pos="39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</w:t>
      </w:r>
      <w:r w:rsidRPr="007B7DB5">
        <w:rPr>
          <w:b/>
          <w:bCs/>
          <w:color w:val="000000"/>
        </w:rPr>
        <w:t xml:space="preserve"> г.</w:t>
      </w:r>
    </w:p>
    <w:p w:rsidR="004E67A2" w:rsidRDefault="004E67A2" w:rsidP="00DF4F2F">
      <w:pPr>
        <w:tabs>
          <w:tab w:val="left" w:pos="3900"/>
        </w:tabs>
        <w:jc w:val="center"/>
        <w:rPr>
          <w:color w:val="000000"/>
        </w:rPr>
      </w:pPr>
    </w:p>
    <w:p w:rsidR="004E67A2" w:rsidRDefault="004E67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67A2" w:rsidRDefault="004E67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67A2" w:rsidRDefault="004E67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4E67A2" w:rsidRPr="00886202" w:rsidRDefault="004E67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1, 2, 4, 5,  оцениваются в один балл. Задание 3 оценивается в 2 балла.  «5»-6б., «4» - 5-4б., «3»- 3б.</w:t>
      </w:r>
    </w:p>
    <w:p w:rsidR="004E67A2" w:rsidRPr="00886202" w:rsidRDefault="004E67A2" w:rsidP="0036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86202">
        <w:rPr>
          <w:rFonts w:ascii="Times New Roman" w:hAnsi="Times New Roman" w:cs="Times New Roman"/>
          <w:b/>
          <w:bCs/>
          <w:sz w:val="28"/>
          <w:szCs w:val="28"/>
        </w:rPr>
        <w:t>Укажите части речи слов, выделенных жирным шрифтом:</w:t>
      </w:r>
    </w:p>
    <w:p w:rsidR="004E67A2" w:rsidRPr="00886202" w:rsidRDefault="004E67A2" w:rsidP="00886202">
      <w:pPr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Ястреб,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КРУЖАСЬ</w:t>
      </w:r>
      <w:r w:rsidRPr="00886202">
        <w:rPr>
          <w:rFonts w:ascii="Times New Roman" w:hAnsi="Times New Roman" w:cs="Times New Roman"/>
          <w:sz w:val="28"/>
          <w:szCs w:val="28"/>
        </w:rPr>
        <w:t xml:space="preserve"> над землей, высматривает добычу._______________________</w:t>
      </w:r>
    </w:p>
    <w:p w:rsidR="004E67A2" w:rsidRPr="00886202" w:rsidRDefault="004E67A2" w:rsidP="00886202">
      <w:pPr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Мальчик шёл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ВПРИПРЫЖКУ</w:t>
      </w:r>
      <w:r w:rsidRPr="00886202"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4E67A2" w:rsidRPr="00886202" w:rsidRDefault="004E67A2" w:rsidP="00886202">
      <w:pPr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Внезапно стало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ХОЛОДНО</w:t>
      </w:r>
      <w:r w:rsidRPr="00886202">
        <w:rPr>
          <w:rFonts w:ascii="Times New Roman" w:hAnsi="Times New Roman" w:cs="Times New Roman"/>
          <w:sz w:val="28"/>
          <w:szCs w:val="28"/>
        </w:rPr>
        <w:t>._____________________________</w:t>
      </w:r>
    </w:p>
    <w:p w:rsidR="004E67A2" w:rsidRPr="00886202" w:rsidRDefault="004E67A2" w:rsidP="00886202">
      <w:pPr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Щенок,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ПОСКУЛИВАЯ</w:t>
      </w:r>
      <w:r w:rsidRPr="00886202">
        <w:rPr>
          <w:rFonts w:ascii="Times New Roman" w:hAnsi="Times New Roman" w:cs="Times New Roman"/>
          <w:sz w:val="28"/>
          <w:szCs w:val="28"/>
        </w:rPr>
        <w:t>, уткнулся мне в колено.________________</w:t>
      </w:r>
    </w:p>
    <w:p w:rsidR="004E67A2" w:rsidRPr="00886202" w:rsidRDefault="004E67A2" w:rsidP="00886202">
      <w:pPr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b/>
          <w:bCs/>
          <w:sz w:val="28"/>
          <w:szCs w:val="28"/>
        </w:rPr>
        <w:t>СВЕТЛО</w:t>
      </w:r>
      <w:r w:rsidRPr="00886202">
        <w:rPr>
          <w:rFonts w:ascii="Times New Roman" w:hAnsi="Times New Roman" w:cs="Times New Roman"/>
          <w:sz w:val="28"/>
          <w:szCs w:val="28"/>
        </w:rPr>
        <w:t xml:space="preserve"> на улице._______________</w:t>
      </w:r>
    </w:p>
    <w:p w:rsidR="004E67A2" w:rsidRPr="00886202" w:rsidRDefault="004E67A2" w:rsidP="00886202">
      <w:pPr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Он ударил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НАОТМАШЬ</w:t>
      </w:r>
      <w:r w:rsidRPr="00886202">
        <w:rPr>
          <w:rFonts w:ascii="Times New Roman" w:hAnsi="Times New Roman" w:cs="Times New Roman"/>
          <w:sz w:val="28"/>
          <w:szCs w:val="28"/>
        </w:rPr>
        <w:t>._________________</w:t>
      </w:r>
    </w:p>
    <w:p w:rsidR="004E67A2" w:rsidRPr="00886202" w:rsidRDefault="004E67A2" w:rsidP="0036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b/>
          <w:bCs/>
          <w:sz w:val="28"/>
          <w:szCs w:val="28"/>
        </w:rPr>
        <w:t>Расставьте знаки препинания в предложениях с деепричастным оборотом/деепричастием</w:t>
      </w:r>
      <w:r w:rsidRPr="00886202">
        <w:rPr>
          <w:rFonts w:ascii="Times New Roman" w:hAnsi="Times New Roman" w:cs="Times New Roman"/>
          <w:sz w:val="28"/>
          <w:szCs w:val="28"/>
        </w:rPr>
        <w:t>.</w:t>
      </w:r>
    </w:p>
    <w:p w:rsidR="004E67A2" w:rsidRPr="00886202" w:rsidRDefault="004E67A2" w:rsidP="008862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Дождь накрапывал с утра усиливаясь время от времени.</w:t>
      </w:r>
    </w:p>
    <w:p w:rsidR="004E67A2" w:rsidRPr="00886202" w:rsidRDefault="004E67A2" w:rsidP="008862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Ласточки собираясь в стаи защищают свои жилища.</w:t>
      </w:r>
    </w:p>
    <w:p w:rsidR="004E67A2" w:rsidRPr="00886202" w:rsidRDefault="004E67A2" w:rsidP="0036714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Звезды мерцали сверху подмигивая.</w:t>
      </w:r>
    </w:p>
    <w:p w:rsidR="004E67A2" w:rsidRPr="00886202" w:rsidRDefault="004E67A2" w:rsidP="0036714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Рассмеявшись от восторга она бросилась мне на шею.</w:t>
      </w:r>
    </w:p>
    <w:p w:rsidR="004E67A2" w:rsidRPr="00886202" w:rsidRDefault="004E67A2" w:rsidP="00367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86202">
        <w:rPr>
          <w:rFonts w:ascii="Times New Roman" w:hAnsi="Times New Roman" w:cs="Times New Roman"/>
          <w:b/>
          <w:bCs/>
          <w:sz w:val="28"/>
          <w:szCs w:val="28"/>
        </w:rPr>
        <w:t>Подчеркните грамматические основы предложений. Расставьте знаки препинания, если нужно.</w:t>
      </w:r>
    </w:p>
    <w:p w:rsidR="004E67A2" w:rsidRPr="00886202" w:rsidRDefault="004E67A2" w:rsidP="008862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Снежинки  кружась падали на землю.Было морозно и ясно. </w:t>
      </w:r>
    </w:p>
    <w:p w:rsidR="004E67A2" w:rsidRPr="00886202" w:rsidRDefault="004E67A2" w:rsidP="008862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Солнце светило во все окна.  Мы взяли санки оделись потеплее и вышли на улицу.</w:t>
      </w:r>
    </w:p>
    <w:p w:rsidR="004E67A2" w:rsidRPr="00886202" w:rsidRDefault="004E67A2" w:rsidP="00EF6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Выберите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только слов</w:t>
      </w:r>
      <w:r>
        <w:rPr>
          <w:rFonts w:ascii="Times New Roman" w:hAnsi="Times New Roman" w:cs="Times New Roman"/>
          <w:b/>
          <w:bCs/>
          <w:sz w:val="28"/>
          <w:szCs w:val="28"/>
        </w:rPr>
        <w:t>осочетания в которых есть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20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категории состояния и наречия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 xml:space="preserve"> и выпишите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, применив правила их правописания, если это нужно.</w:t>
      </w:r>
    </w:p>
    <w:p w:rsidR="004E67A2" w:rsidRPr="00886202" w:rsidRDefault="004E67A2" w:rsidP="00EF62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А. Солнце уже </w:t>
      </w:r>
      <w:r w:rsidRPr="00DF4F2F">
        <w:rPr>
          <w:rFonts w:ascii="Times New Roman" w:hAnsi="Times New Roman" w:cs="Times New Roman"/>
          <w:b/>
          <w:bCs/>
          <w:sz w:val="28"/>
          <w:szCs w:val="28"/>
        </w:rPr>
        <w:t xml:space="preserve">пригревало </w:t>
      </w:r>
      <w:r w:rsidRPr="0088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(по)весеннему.</w:t>
      </w:r>
    </w:p>
    <w:p w:rsidR="004E67A2" w:rsidRPr="00886202" w:rsidRDefault="004E67A2" w:rsidP="00EF62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Б.Так </w:t>
      </w:r>
      <w:r w:rsidRPr="00DF4F2F">
        <w:rPr>
          <w:rFonts w:ascii="Times New Roman" w:hAnsi="Times New Roman" w:cs="Times New Roman"/>
          <w:b/>
          <w:bCs/>
          <w:sz w:val="28"/>
          <w:szCs w:val="28"/>
        </w:rPr>
        <w:t>поступать не</w:t>
      </w:r>
      <w:r w:rsidRPr="00886202">
        <w:rPr>
          <w:rFonts w:ascii="Times New Roman" w:hAnsi="Times New Roman" w:cs="Times New Roman"/>
          <w:sz w:val="28"/>
          <w:szCs w:val="28"/>
        </w:rPr>
        <w:t xml:space="preserve"> </w:t>
      </w:r>
      <w:r w:rsidRPr="0088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(по)товарищески.</w:t>
      </w:r>
    </w:p>
    <w:p w:rsidR="004E67A2" w:rsidRPr="00886202" w:rsidRDefault="004E67A2" w:rsidP="00EF62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В. (</w:t>
      </w:r>
      <w:r w:rsidRPr="0088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По)весеннему</w:t>
      </w:r>
      <w:r w:rsidRPr="00886202">
        <w:rPr>
          <w:rFonts w:ascii="Times New Roman" w:hAnsi="Times New Roman" w:cs="Times New Roman"/>
          <w:sz w:val="28"/>
          <w:szCs w:val="28"/>
        </w:rPr>
        <w:t xml:space="preserve"> </w:t>
      </w:r>
      <w:r w:rsidRPr="00DF4F2F">
        <w:rPr>
          <w:rFonts w:ascii="Times New Roman" w:hAnsi="Times New Roman" w:cs="Times New Roman"/>
          <w:b/>
          <w:bCs/>
          <w:sz w:val="28"/>
          <w:szCs w:val="28"/>
        </w:rPr>
        <w:t>льду</w:t>
      </w:r>
      <w:r w:rsidRPr="00886202">
        <w:rPr>
          <w:rFonts w:ascii="Times New Roman" w:hAnsi="Times New Roman" w:cs="Times New Roman"/>
          <w:sz w:val="28"/>
          <w:szCs w:val="28"/>
        </w:rPr>
        <w:t xml:space="preserve"> ходить </w:t>
      </w:r>
      <w:r w:rsidRPr="00886202">
        <w:rPr>
          <w:rFonts w:ascii="Times New Roman" w:hAnsi="Times New Roman" w:cs="Times New Roman"/>
          <w:i/>
          <w:iCs/>
          <w:sz w:val="28"/>
          <w:szCs w:val="28"/>
        </w:rPr>
        <w:t>опасно</w:t>
      </w:r>
      <w:r w:rsidRPr="00886202">
        <w:rPr>
          <w:rFonts w:ascii="Times New Roman" w:hAnsi="Times New Roman" w:cs="Times New Roman"/>
          <w:sz w:val="28"/>
          <w:szCs w:val="28"/>
        </w:rPr>
        <w:t>.</w:t>
      </w:r>
    </w:p>
    <w:p w:rsidR="004E67A2" w:rsidRPr="00886202" w:rsidRDefault="004E67A2" w:rsidP="00EF62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Г. Во дворе </w:t>
      </w:r>
      <w:r w:rsidRPr="00886202">
        <w:rPr>
          <w:rFonts w:ascii="Times New Roman" w:hAnsi="Times New Roman" w:cs="Times New Roman"/>
          <w:b/>
          <w:bCs/>
          <w:sz w:val="28"/>
          <w:szCs w:val="28"/>
        </w:rPr>
        <w:t>темнота</w:t>
      </w:r>
      <w:r w:rsidRPr="00886202">
        <w:rPr>
          <w:rFonts w:ascii="Times New Roman" w:hAnsi="Times New Roman" w:cs="Times New Roman"/>
          <w:sz w:val="28"/>
          <w:szCs w:val="28"/>
        </w:rPr>
        <w:t>.</w:t>
      </w:r>
    </w:p>
    <w:p w:rsidR="004E67A2" w:rsidRPr="00886202" w:rsidRDefault="004E67A2" w:rsidP="00EF62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Д. </w:t>
      </w:r>
      <w:r w:rsidRPr="0088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Опасно</w:t>
      </w:r>
      <w:r w:rsidRPr="00886202">
        <w:rPr>
          <w:rFonts w:ascii="Times New Roman" w:hAnsi="Times New Roman" w:cs="Times New Roman"/>
          <w:sz w:val="28"/>
          <w:szCs w:val="28"/>
        </w:rPr>
        <w:t xml:space="preserve"> </w:t>
      </w:r>
      <w:r w:rsidRPr="00DF4F2F">
        <w:rPr>
          <w:rFonts w:ascii="Times New Roman" w:hAnsi="Times New Roman" w:cs="Times New Roman"/>
          <w:b/>
          <w:bCs/>
          <w:sz w:val="28"/>
          <w:szCs w:val="28"/>
        </w:rPr>
        <w:t>ходить</w:t>
      </w:r>
      <w:r w:rsidRPr="00886202">
        <w:rPr>
          <w:rFonts w:ascii="Times New Roman" w:hAnsi="Times New Roman" w:cs="Times New Roman"/>
          <w:sz w:val="28"/>
          <w:szCs w:val="28"/>
        </w:rPr>
        <w:t xml:space="preserve"> одному в незнакомый лес.</w:t>
      </w:r>
    </w:p>
    <w:p w:rsidR="004E67A2" w:rsidRPr="00886202" w:rsidRDefault="004E67A2" w:rsidP="00EF62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 xml:space="preserve">Е. </w:t>
      </w:r>
      <w:r w:rsidRPr="0088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Откуда(то</w:t>
      </w:r>
      <w:r w:rsidRPr="00886202">
        <w:rPr>
          <w:rFonts w:ascii="Times New Roman" w:hAnsi="Times New Roman" w:cs="Times New Roman"/>
          <w:sz w:val="28"/>
          <w:szCs w:val="28"/>
        </w:rPr>
        <w:t xml:space="preserve">) </w:t>
      </w:r>
      <w:r w:rsidRPr="00DF4F2F">
        <w:rPr>
          <w:rFonts w:ascii="Times New Roman" w:hAnsi="Times New Roman" w:cs="Times New Roman"/>
          <w:b/>
          <w:bCs/>
          <w:sz w:val="28"/>
          <w:szCs w:val="28"/>
        </w:rPr>
        <w:t>слышалось</w:t>
      </w:r>
      <w:r w:rsidRPr="00886202">
        <w:rPr>
          <w:rFonts w:ascii="Times New Roman" w:hAnsi="Times New Roman" w:cs="Times New Roman"/>
          <w:sz w:val="28"/>
          <w:szCs w:val="28"/>
        </w:rPr>
        <w:t xml:space="preserve"> голубиное курлыканье.</w:t>
      </w:r>
    </w:p>
    <w:p w:rsidR="004E67A2" w:rsidRPr="00886202" w:rsidRDefault="004E67A2" w:rsidP="00EF62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4E67A2" w:rsidRPr="00886202" w:rsidRDefault="004E67A2" w:rsidP="00EF6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86202">
        <w:rPr>
          <w:rFonts w:ascii="Times New Roman" w:hAnsi="Times New Roman" w:cs="Times New Roman"/>
          <w:b/>
          <w:bCs/>
          <w:sz w:val="28"/>
          <w:szCs w:val="28"/>
        </w:rPr>
        <w:t>Верно запишите наречия, используя нужные орфографические правила.</w:t>
      </w:r>
    </w:p>
    <w:p w:rsidR="004E67A2" w:rsidRPr="00886202" w:rsidRDefault="004E67A2" w:rsidP="008862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6202">
        <w:rPr>
          <w:rFonts w:ascii="Times New Roman" w:hAnsi="Times New Roman" w:cs="Times New Roman"/>
          <w:sz w:val="28"/>
          <w:szCs w:val="28"/>
        </w:rPr>
        <w:t>Найти г</w:t>
      </w:r>
      <w:r>
        <w:rPr>
          <w:rFonts w:ascii="Times New Roman" w:hAnsi="Times New Roman" w:cs="Times New Roman"/>
          <w:sz w:val="28"/>
          <w:szCs w:val="28"/>
        </w:rPr>
        <w:t xml:space="preserve">де (то), </w:t>
      </w:r>
      <w:r w:rsidRPr="00886202">
        <w:rPr>
          <w:rFonts w:ascii="Times New Roman" w:hAnsi="Times New Roman" w:cs="Times New Roman"/>
          <w:sz w:val="28"/>
          <w:szCs w:val="28"/>
        </w:rPr>
        <w:t>идти    (в) слепую,смотреть  искос ….,   сплош…покрыто,   открыта настеж….., выйти замуж….,  раскалить докрасн…….,  прийти откуда   (то),  поймать (на)   лету,  выхватить   (на) скаку.</w:t>
      </w:r>
    </w:p>
    <w:sectPr w:rsidR="004E67A2" w:rsidRPr="00886202" w:rsidSect="005D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74D4"/>
    <w:multiLevelType w:val="hybridMultilevel"/>
    <w:tmpl w:val="F444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9C5"/>
    <w:rsid w:val="00367147"/>
    <w:rsid w:val="004567C6"/>
    <w:rsid w:val="004E67A2"/>
    <w:rsid w:val="005079C5"/>
    <w:rsid w:val="005D06A1"/>
    <w:rsid w:val="007B7DB5"/>
    <w:rsid w:val="00886202"/>
    <w:rsid w:val="00A74F87"/>
    <w:rsid w:val="00BF65C3"/>
    <w:rsid w:val="00CE0313"/>
    <w:rsid w:val="00DF4F2F"/>
    <w:rsid w:val="00EF6208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374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</cp:revision>
  <dcterms:created xsi:type="dcterms:W3CDTF">2018-02-11T19:40:00Z</dcterms:created>
  <dcterms:modified xsi:type="dcterms:W3CDTF">2018-02-26T08:39:00Z</dcterms:modified>
</cp:coreProperties>
</file>